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62E7" w14:textId="4676FF50" w:rsidR="005E3610" w:rsidRDefault="00F95120" w:rsidP="00F95120">
      <w:pPr>
        <w:pStyle w:val="Sub-title"/>
      </w:pPr>
      <w:r>
        <w:t xml:space="preserve">&lt;insert </w:t>
      </w:r>
      <w:r w:rsidR="009832D2">
        <w:t>UTAS Affiliated Club Name here</w:t>
      </w:r>
      <w:r>
        <w:t>&gt;</w:t>
      </w:r>
    </w:p>
    <w:p w14:paraId="51B82ADB" w14:textId="13B85289" w:rsidR="00A3387F" w:rsidRPr="00E73559" w:rsidRDefault="00364E30" w:rsidP="00FF0993">
      <w:pPr>
        <w:pStyle w:val="Title"/>
        <w:rPr>
          <w:color w:val="E42312"/>
        </w:rPr>
      </w:pPr>
      <w:r>
        <w:rPr>
          <w:color w:val="E42312"/>
        </w:rPr>
        <w:t>SOCIAL MEDIA POLICY</w:t>
      </w:r>
    </w:p>
    <w:p w14:paraId="440538A5" w14:textId="77777777" w:rsidR="00FA105D" w:rsidRDefault="00FA105D" w:rsidP="003B69ED">
      <w:pPr>
        <w:rPr>
          <w:rFonts w:eastAsia="Times New Roman" w:cs="Arial"/>
          <w:b/>
          <w:color w:val="E42312"/>
          <w:sz w:val="28"/>
        </w:rPr>
      </w:pPr>
      <w:r w:rsidRPr="00FA105D">
        <w:rPr>
          <w:rFonts w:eastAsia="Times New Roman" w:cs="Arial"/>
          <w:b/>
          <w:color w:val="E42312"/>
          <w:sz w:val="28"/>
        </w:rPr>
        <w:t>Policy overview and purpose</w:t>
      </w:r>
    </w:p>
    <w:p w14:paraId="3C5F094F" w14:textId="7B9FD503" w:rsidR="00720E0B" w:rsidRDefault="00890B4B" w:rsidP="003B69ED">
      <w:pPr>
        <w:rPr>
          <w:lang w:val="en-US"/>
        </w:rPr>
      </w:pPr>
      <w:r>
        <w:rPr>
          <w:lang w:val="en-US"/>
        </w:rPr>
        <w:t xml:space="preserve">The policy has been developed to inform the clubs members and community regarding the use of social </w:t>
      </w:r>
      <w:r w:rsidR="00AF05D4">
        <w:rPr>
          <w:lang w:val="en-US"/>
        </w:rPr>
        <w:t>media.  This will allow all to feel that they are able to participate, while being mindful</w:t>
      </w:r>
      <w:r w:rsidR="003862E8">
        <w:rPr>
          <w:lang w:val="en-US"/>
        </w:rPr>
        <w:t xml:space="preserve"> of their responsibilities and obligations.  </w:t>
      </w:r>
    </w:p>
    <w:p w14:paraId="68A6E02F" w14:textId="73F9CA7B" w:rsidR="003862E8" w:rsidRDefault="003862E8" w:rsidP="003B69ED">
      <w:pPr>
        <w:rPr>
          <w:lang w:val="en-US"/>
        </w:rPr>
      </w:pPr>
      <w:r>
        <w:rPr>
          <w:lang w:val="en-US"/>
        </w:rPr>
        <w:t xml:space="preserve">The policy provides practical guidance allowing all parties to benefit from the use of social media, while minimizing the potential risks and protecting those involved.  </w:t>
      </w:r>
    </w:p>
    <w:p w14:paraId="468CBC1C" w14:textId="6FB97300" w:rsidR="00096713" w:rsidRPr="0015339A" w:rsidRDefault="00096713" w:rsidP="003B69ED">
      <w:pPr>
        <w:rPr>
          <w:lang w:val="en-US"/>
        </w:rPr>
      </w:pPr>
      <w:r>
        <w:rPr>
          <w:lang w:val="en-US"/>
        </w:rPr>
        <w:t xml:space="preserve">The policy assists to establish a culture of openness, trust and integrity in all online activities related to the club.  </w:t>
      </w:r>
    </w:p>
    <w:p w14:paraId="6716CB6A" w14:textId="3114661A" w:rsidR="00720E0B" w:rsidRPr="00E73559" w:rsidRDefault="00B75611" w:rsidP="00720E0B">
      <w:pPr>
        <w:pStyle w:val="Heading1"/>
        <w:rPr>
          <w:color w:val="E42312"/>
          <w:lang w:val="en-US"/>
        </w:rPr>
      </w:pPr>
      <w:r>
        <w:rPr>
          <w:color w:val="E42312"/>
          <w:lang w:val="en-US"/>
        </w:rPr>
        <w:t>Coverage</w:t>
      </w:r>
    </w:p>
    <w:p w14:paraId="0F32A18D" w14:textId="01592689" w:rsidR="00A177B6" w:rsidRDefault="00A177B6" w:rsidP="00A177B6">
      <w:pPr>
        <w:pStyle w:val="Bullets"/>
        <w:numPr>
          <w:ilvl w:val="0"/>
          <w:numId w:val="0"/>
        </w:numPr>
      </w:pPr>
      <w:r>
        <w:t>The policy applies to all club members, associated members and community club members who are invoiced with the activities of the club.  Whether they are in a paid or unpaid/</w:t>
      </w:r>
      <w:r w:rsidR="00492EC5">
        <w:t>voluntary capacity.</w:t>
      </w:r>
    </w:p>
    <w:p w14:paraId="708685AF" w14:textId="5763153D" w:rsidR="00720E0B" w:rsidRDefault="00720E0B" w:rsidP="003B69ED">
      <w:pPr>
        <w:pStyle w:val="Bullets"/>
      </w:pPr>
      <w:r w:rsidRPr="003B69ED">
        <w:t>Provide members</w:t>
      </w:r>
      <w:r w:rsidR="009832D2">
        <w:t xml:space="preserve"> </w:t>
      </w:r>
      <w:r w:rsidRPr="003B69ED">
        <w:t>and other sporting personnel with our Code of Behaviour and make clear what is expected and the consequences of non-compliance.</w:t>
      </w:r>
    </w:p>
    <w:p w14:paraId="6E5B0CE7" w14:textId="1BB78492" w:rsidR="00D32433" w:rsidRDefault="00D32433" w:rsidP="00D32433">
      <w:pPr>
        <w:pStyle w:val="Bullets"/>
      </w:pPr>
      <w:r>
        <w:t xml:space="preserve">members, </w:t>
      </w:r>
    </w:p>
    <w:p w14:paraId="360AF0D5" w14:textId="3FF6C1E6" w:rsidR="00D32433" w:rsidRDefault="00D32433" w:rsidP="00D32433">
      <w:pPr>
        <w:pStyle w:val="Bullets"/>
      </w:pPr>
      <w:r>
        <w:t xml:space="preserve">persons appointed or elected to boards, committees </w:t>
      </w:r>
      <w:r w:rsidR="00FB318A">
        <w:t>and/or</w:t>
      </w:r>
      <w:r>
        <w:t xml:space="preserve"> sub-</w:t>
      </w:r>
      <w:proofErr w:type="gramStart"/>
      <w:r>
        <w:t>committees;</w:t>
      </w:r>
      <w:proofErr w:type="gramEnd"/>
    </w:p>
    <w:p w14:paraId="68A8E6F3" w14:textId="77777777" w:rsidR="00D32433" w:rsidRDefault="00D32433" w:rsidP="00D32433">
      <w:pPr>
        <w:pStyle w:val="Bullets"/>
      </w:pPr>
      <w:r>
        <w:t xml:space="preserve">support personnel, including managers, physiotherapists, psychologists, masseurs, sport trainers and </w:t>
      </w:r>
      <w:proofErr w:type="gramStart"/>
      <w:r>
        <w:t>others;</w:t>
      </w:r>
      <w:proofErr w:type="gramEnd"/>
    </w:p>
    <w:p w14:paraId="32B0F974" w14:textId="77777777" w:rsidR="00D32433" w:rsidRDefault="00D32433" w:rsidP="00D32433">
      <w:pPr>
        <w:pStyle w:val="Bullets"/>
      </w:pPr>
      <w:r>
        <w:t xml:space="preserve">coaches and assistant </w:t>
      </w:r>
      <w:proofErr w:type="gramStart"/>
      <w:r>
        <w:t>coaches;</w:t>
      </w:r>
      <w:proofErr w:type="gramEnd"/>
    </w:p>
    <w:p w14:paraId="4A5EB6AD" w14:textId="77777777" w:rsidR="00D32433" w:rsidRDefault="00D32433" w:rsidP="00D32433">
      <w:pPr>
        <w:pStyle w:val="Bullets"/>
      </w:pPr>
      <w:proofErr w:type="gramStart"/>
      <w:r>
        <w:t>athletes;</w:t>
      </w:r>
      <w:proofErr w:type="gramEnd"/>
    </w:p>
    <w:p w14:paraId="2E92D507" w14:textId="77777777" w:rsidR="00D32433" w:rsidRDefault="00D32433" w:rsidP="00D32433">
      <w:pPr>
        <w:pStyle w:val="Bullets"/>
      </w:pPr>
      <w:r>
        <w:t xml:space="preserve">referees, umpires and other </w:t>
      </w:r>
      <w:proofErr w:type="gramStart"/>
      <w:r>
        <w:t>officials;</w:t>
      </w:r>
      <w:proofErr w:type="gramEnd"/>
    </w:p>
    <w:p w14:paraId="69B4FC7B" w14:textId="0EFDAAB4" w:rsidR="00D32433" w:rsidRPr="003B69ED" w:rsidRDefault="00D32433" w:rsidP="001316FC">
      <w:pPr>
        <w:pStyle w:val="Bullets"/>
      </w:pPr>
      <w:r>
        <w:t>member associations</w:t>
      </w:r>
    </w:p>
    <w:p w14:paraId="3E1C9267" w14:textId="2C62315A" w:rsidR="00720E0B" w:rsidRPr="00E73559" w:rsidRDefault="00174267" w:rsidP="00720E0B">
      <w:pPr>
        <w:pStyle w:val="Heading1"/>
        <w:rPr>
          <w:color w:val="E42312"/>
          <w:lang w:val="en-US"/>
        </w:rPr>
      </w:pPr>
      <w:r>
        <w:rPr>
          <w:color w:val="E42312"/>
          <w:lang w:val="en-US"/>
        </w:rPr>
        <w:t>Scope</w:t>
      </w:r>
    </w:p>
    <w:p w14:paraId="4D8B5511" w14:textId="36E49E5E" w:rsidR="00174267" w:rsidRDefault="00030F04" w:rsidP="00174267">
      <w:pPr>
        <w:pStyle w:val="Bullets"/>
        <w:numPr>
          <w:ilvl w:val="0"/>
          <w:numId w:val="0"/>
        </w:numPr>
        <w:rPr>
          <w:lang w:val="en-US"/>
        </w:rPr>
      </w:pPr>
      <w:r>
        <w:rPr>
          <w:lang w:val="en-US"/>
        </w:rPr>
        <w:t xml:space="preserve">Social media refers to any online tools or functions that allows people to communicate and/or share content via the internet. </w:t>
      </w:r>
    </w:p>
    <w:p w14:paraId="37C99A83" w14:textId="5C1A2990" w:rsidR="00030F04" w:rsidRDefault="00030F04" w:rsidP="00174267">
      <w:pPr>
        <w:pStyle w:val="Bullets"/>
        <w:numPr>
          <w:ilvl w:val="0"/>
          <w:numId w:val="0"/>
        </w:numPr>
        <w:rPr>
          <w:lang w:val="en-US"/>
        </w:rPr>
      </w:pPr>
      <w:r>
        <w:rPr>
          <w:lang w:val="en-US"/>
        </w:rPr>
        <w:t xml:space="preserve">The policy applies to </w:t>
      </w:r>
      <w:r w:rsidR="00FE1A40">
        <w:rPr>
          <w:lang w:val="en-US"/>
        </w:rPr>
        <w:t>platforms</w:t>
      </w:r>
      <w:r>
        <w:rPr>
          <w:lang w:val="en-US"/>
        </w:rPr>
        <w:t xml:space="preserve"> </w:t>
      </w:r>
      <w:proofErr w:type="gramStart"/>
      <w:r>
        <w:rPr>
          <w:lang w:val="en-US"/>
        </w:rPr>
        <w:t>including;</w:t>
      </w:r>
      <w:proofErr w:type="gramEnd"/>
      <w:r>
        <w:rPr>
          <w:lang w:val="en-US"/>
        </w:rPr>
        <w:t xml:space="preserve"> but not limited to</w:t>
      </w:r>
      <w:r w:rsidR="00FE1A40">
        <w:rPr>
          <w:lang w:val="en-US"/>
        </w:rPr>
        <w:t>:</w:t>
      </w:r>
    </w:p>
    <w:p w14:paraId="39D1ECD4" w14:textId="77777777" w:rsidR="00E57D50" w:rsidRPr="00E57D50" w:rsidRDefault="00E57D50" w:rsidP="00E57D50">
      <w:pPr>
        <w:pStyle w:val="Bullets"/>
        <w:rPr>
          <w:lang w:val="en-US"/>
        </w:rPr>
      </w:pPr>
      <w:r w:rsidRPr="00E57D50">
        <w:rPr>
          <w:lang w:val="en-US"/>
        </w:rPr>
        <w:t>Social networking sites (</w:t>
      </w:r>
      <w:proofErr w:type="gramStart"/>
      <w:r w:rsidRPr="00E57D50">
        <w:rPr>
          <w:lang w:val="en-US"/>
        </w:rPr>
        <w:t>e.g.</w:t>
      </w:r>
      <w:proofErr w:type="gramEnd"/>
      <w:r w:rsidRPr="00E57D50">
        <w:rPr>
          <w:lang w:val="en-US"/>
        </w:rPr>
        <w:t xml:space="preserve"> Facebook, Twitter, LinkedIn, Google+, Pinterest, Yammer, </w:t>
      </w:r>
      <w:proofErr w:type="spellStart"/>
      <w:r w:rsidRPr="00E57D50">
        <w:rPr>
          <w:lang w:val="en-US"/>
        </w:rPr>
        <w:t>etc</w:t>
      </w:r>
      <w:proofErr w:type="spellEnd"/>
      <w:r w:rsidRPr="00E57D50">
        <w:rPr>
          <w:lang w:val="en-US"/>
        </w:rPr>
        <w:t>)</w:t>
      </w:r>
    </w:p>
    <w:p w14:paraId="4577559C" w14:textId="77777777" w:rsidR="00E57D50" w:rsidRPr="00E57D50" w:rsidRDefault="00E57D50" w:rsidP="00E57D50">
      <w:pPr>
        <w:pStyle w:val="Bullets"/>
        <w:rPr>
          <w:lang w:val="en-US"/>
        </w:rPr>
      </w:pPr>
      <w:r w:rsidRPr="00E57D50">
        <w:rPr>
          <w:lang w:val="en-US"/>
        </w:rPr>
        <w:t>Video and photo sharing websites or apps (</w:t>
      </w:r>
      <w:proofErr w:type="gramStart"/>
      <w:r w:rsidRPr="00E57D50">
        <w:rPr>
          <w:lang w:val="en-US"/>
        </w:rPr>
        <w:t>e.g.</w:t>
      </w:r>
      <w:proofErr w:type="gramEnd"/>
      <w:r w:rsidRPr="00E57D50">
        <w:rPr>
          <w:lang w:val="en-US"/>
        </w:rPr>
        <w:t xml:space="preserve"> YouTube, Vimeo, Instagram, Flickr, Vine, </w:t>
      </w:r>
      <w:proofErr w:type="spellStart"/>
      <w:r w:rsidRPr="00E57D50">
        <w:rPr>
          <w:lang w:val="en-US"/>
        </w:rPr>
        <w:t>etc</w:t>
      </w:r>
      <w:proofErr w:type="spellEnd"/>
      <w:r w:rsidRPr="00E57D50">
        <w:rPr>
          <w:lang w:val="en-US"/>
        </w:rPr>
        <w:t>)</w:t>
      </w:r>
    </w:p>
    <w:p w14:paraId="0E1C1E49" w14:textId="77777777" w:rsidR="00E57D50" w:rsidRPr="00E57D50" w:rsidRDefault="00E57D50" w:rsidP="00E57D50">
      <w:pPr>
        <w:pStyle w:val="Bullets"/>
        <w:rPr>
          <w:lang w:val="en-US"/>
        </w:rPr>
      </w:pPr>
      <w:r w:rsidRPr="00E57D50">
        <w:rPr>
          <w:lang w:val="en-US"/>
        </w:rPr>
        <w:t>Blogs and micro-blogging platforms (</w:t>
      </w:r>
      <w:proofErr w:type="gramStart"/>
      <w:r w:rsidRPr="00E57D50">
        <w:rPr>
          <w:lang w:val="en-US"/>
        </w:rPr>
        <w:t>e.g.</w:t>
      </w:r>
      <w:proofErr w:type="gramEnd"/>
      <w:r w:rsidRPr="00E57D50">
        <w:rPr>
          <w:lang w:val="en-US"/>
        </w:rPr>
        <w:t xml:space="preserve"> Tumblr, </w:t>
      </w:r>
      <w:proofErr w:type="spellStart"/>
      <w:r w:rsidRPr="00E57D50">
        <w:rPr>
          <w:lang w:val="en-US"/>
        </w:rPr>
        <w:t>Wordpress</w:t>
      </w:r>
      <w:proofErr w:type="spellEnd"/>
      <w:r w:rsidRPr="00E57D50">
        <w:rPr>
          <w:lang w:val="en-US"/>
        </w:rPr>
        <w:t xml:space="preserve">, Blogger, </w:t>
      </w:r>
      <w:proofErr w:type="spellStart"/>
      <w:r w:rsidRPr="00E57D50">
        <w:rPr>
          <w:lang w:val="en-US"/>
        </w:rPr>
        <w:t>etc</w:t>
      </w:r>
      <w:proofErr w:type="spellEnd"/>
      <w:r w:rsidRPr="00E57D50">
        <w:rPr>
          <w:lang w:val="en-US"/>
        </w:rPr>
        <w:t>)</w:t>
      </w:r>
    </w:p>
    <w:p w14:paraId="67C29D79" w14:textId="77777777" w:rsidR="00E57D50" w:rsidRPr="00E57D50" w:rsidRDefault="00E57D50" w:rsidP="00E57D50">
      <w:pPr>
        <w:pStyle w:val="Bullets"/>
        <w:rPr>
          <w:lang w:val="en-US"/>
        </w:rPr>
      </w:pPr>
      <w:r w:rsidRPr="00E57D50">
        <w:rPr>
          <w:lang w:val="en-US"/>
        </w:rPr>
        <w:lastRenderedPageBreak/>
        <w:t>Review sites (</w:t>
      </w:r>
      <w:proofErr w:type="gramStart"/>
      <w:r w:rsidRPr="00E57D50">
        <w:rPr>
          <w:lang w:val="en-US"/>
        </w:rPr>
        <w:t>e.g.</w:t>
      </w:r>
      <w:proofErr w:type="gramEnd"/>
      <w:r w:rsidRPr="00E57D50">
        <w:rPr>
          <w:lang w:val="en-US"/>
        </w:rPr>
        <w:t xml:space="preserve"> Yelp, Urban Spoon, </w:t>
      </w:r>
      <w:proofErr w:type="spellStart"/>
      <w:r w:rsidRPr="00E57D50">
        <w:rPr>
          <w:lang w:val="en-US"/>
        </w:rPr>
        <w:t>etc</w:t>
      </w:r>
      <w:proofErr w:type="spellEnd"/>
      <w:r w:rsidRPr="00E57D50">
        <w:rPr>
          <w:lang w:val="en-US"/>
        </w:rPr>
        <w:t>)</w:t>
      </w:r>
    </w:p>
    <w:p w14:paraId="30202BAF" w14:textId="77777777" w:rsidR="00E57D50" w:rsidRPr="00E57D50" w:rsidRDefault="00E57D50" w:rsidP="00E57D50">
      <w:pPr>
        <w:pStyle w:val="Bullets"/>
        <w:rPr>
          <w:lang w:val="en-US"/>
        </w:rPr>
      </w:pPr>
      <w:r w:rsidRPr="00E57D50">
        <w:rPr>
          <w:lang w:val="en-US"/>
        </w:rPr>
        <w:t>Live broadcasting apps (</w:t>
      </w:r>
      <w:proofErr w:type="gramStart"/>
      <w:r w:rsidRPr="00E57D50">
        <w:rPr>
          <w:lang w:val="en-US"/>
        </w:rPr>
        <w:t>e.g.</w:t>
      </w:r>
      <w:proofErr w:type="gramEnd"/>
      <w:r w:rsidRPr="00E57D50">
        <w:rPr>
          <w:lang w:val="en-US"/>
        </w:rPr>
        <w:t xml:space="preserve"> Periscope, Meerkat, Facebook Mentions, </w:t>
      </w:r>
      <w:proofErr w:type="spellStart"/>
      <w:r w:rsidRPr="00E57D50">
        <w:rPr>
          <w:lang w:val="en-US"/>
        </w:rPr>
        <w:t>etc</w:t>
      </w:r>
      <w:proofErr w:type="spellEnd"/>
      <w:r w:rsidRPr="00E57D50">
        <w:rPr>
          <w:lang w:val="en-US"/>
        </w:rPr>
        <w:t>)</w:t>
      </w:r>
    </w:p>
    <w:p w14:paraId="5D38B4A9" w14:textId="77777777" w:rsidR="00E57D50" w:rsidRPr="00E57D50" w:rsidRDefault="00E57D50" w:rsidP="00E57D50">
      <w:pPr>
        <w:pStyle w:val="Bullets"/>
        <w:rPr>
          <w:lang w:val="en-US"/>
        </w:rPr>
      </w:pPr>
      <w:r w:rsidRPr="00E57D50">
        <w:rPr>
          <w:lang w:val="en-US"/>
        </w:rPr>
        <w:t>Podcasting (</w:t>
      </w:r>
      <w:proofErr w:type="gramStart"/>
      <w:r w:rsidRPr="00E57D50">
        <w:rPr>
          <w:lang w:val="en-US"/>
        </w:rPr>
        <w:t>e.g.</w:t>
      </w:r>
      <w:proofErr w:type="gramEnd"/>
      <w:r w:rsidRPr="00E57D50">
        <w:rPr>
          <w:lang w:val="en-US"/>
        </w:rPr>
        <w:t xml:space="preserve"> iTunes, Stitcher, Sound cloud, </w:t>
      </w:r>
      <w:proofErr w:type="spellStart"/>
      <w:r w:rsidRPr="00E57D50">
        <w:rPr>
          <w:lang w:val="en-US"/>
        </w:rPr>
        <w:t>etc</w:t>
      </w:r>
      <w:proofErr w:type="spellEnd"/>
      <w:r w:rsidRPr="00E57D50">
        <w:rPr>
          <w:lang w:val="en-US"/>
        </w:rPr>
        <w:t>)</w:t>
      </w:r>
    </w:p>
    <w:p w14:paraId="63779A4C" w14:textId="77777777" w:rsidR="00E57D50" w:rsidRPr="00E57D50" w:rsidRDefault="00E57D50" w:rsidP="00E57D50">
      <w:pPr>
        <w:pStyle w:val="Bullets"/>
        <w:rPr>
          <w:lang w:val="en-US"/>
        </w:rPr>
      </w:pPr>
      <w:r w:rsidRPr="00E57D50">
        <w:rPr>
          <w:lang w:val="en-US"/>
        </w:rPr>
        <w:t>Geo-spatial tagging (</w:t>
      </w:r>
      <w:proofErr w:type="gramStart"/>
      <w:r w:rsidRPr="00E57D50">
        <w:rPr>
          <w:lang w:val="en-US"/>
        </w:rPr>
        <w:t>e.g.</w:t>
      </w:r>
      <w:proofErr w:type="gramEnd"/>
      <w:r w:rsidRPr="00E57D50">
        <w:rPr>
          <w:lang w:val="en-US"/>
        </w:rPr>
        <w:t xml:space="preserve"> Foursquare, </w:t>
      </w:r>
      <w:proofErr w:type="spellStart"/>
      <w:r w:rsidRPr="00E57D50">
        <w:rPr>
          <w:lang w:val="en-US"/>
        </w:rPr>
        <w:t>etc</w:t>
      </w:r>
      <w:proofErr w:type="spellEnd"/>
      <w:r w:rsidRPr="00E57D50">
        <w:rPr>
          <w:lang w:val="en-US"/>
        </w:rPr>
        <w:t>)</w:t>
      </w:r>
    </w:p>
    <w:p w14:paraId="7E674CD1" w14:textId="77777777" w:rsidR="00E57D50" w:rsidRPr="00E57D50" w:rsidRDefault="00E57D50" w:rsidP="00E57D50">
      <w:pPr>
        <w:pStyle w:val="Bullets"/>
        <w:rPr>
          <w:lang w:val="en-US"/>
        </w:rPr>
      </w:pPr>
      <w:r w:rsidRPr="00E57D50">
        <w:rPr>
          <w:lang w:val="en-US"/>
        </w:rPr>
        <w:t xml:space="preserve">Online </w:t>
      </w:r>
      <w:proofErr w:type="spellStart"/>
      <w:r w:rsidRPr="00E57D50">
        <w:rPr>
          <w:lang w:val="en-US"/>
        </w:rPr>
        <w:t>encyclopaedias</w:t>
      </w:r>
      <w:proofErr w:type="spellEnd"/>
      <w:r w:rsidRPr="00E57D50">
        <w:rPr>
          <w:lang w:val="en-US"/>
        </w:rPr>
        <w:t xml:space="preserve"> (</w:t>
      </w:r>
      <w:proofErr w:type="gramStart"/>
      <w:r w:rsidRPr="00E57D50">
        <w:rPr>
          <w:lang w:val="en-US"/>
        </w:rPr>
        <w:t>e.g.</w:t>
      </w:r>
      <w:proofErr w:type="gramEnd"/>
      <w:r w:rsidRPr="00E57D50">
        <w:rPr>
          <w:lang w:val="en-US"/>
        </w:rPr>
        <w:t xml:space="preserve"> Wikipedia, </w:t>
      </w:r>
      <w:proofErr w:type="spellStart"/>
      <w:r w:rsidRPr="00E57D50">
        <w:rPr>
          <w:lang w:val="en-US"/>
        </w:rPr>
        <w:t>etc</w:t>
      </w:r>
      <w:proofErr w:type="spellEnd"/>
      <w:r w:rsidRPr="00E57D50">
        <w:rPr>
          <w:lang w:val="en-US"/>
        </w:rPr>
        <w:t>)</w:t>
      </w:r>
    </w:p>
    <w:p w14:paraId="5BFAEDC1" w14:textId="77777777" w:rsidR="00E57D50" w:rsidRPr="00E57D50" w:rsidRDefault="00E57D50" w:rsidP="00E57D50">
      <w:pPr>
        <w:pStyle w:val="Bullets"/>
        <w:rPr>
          <w:lang w:val="en-US"/>
        </w:rPr>
      </w:pPr>
      <w:r w:rsidRPr="00E57D50">
        <w:rPr>
          <w:lang w:val="en-US"/>
        </w:rPr>
        <w:t>Instant messaging (</w:t>
      </w:r>
      <w:proofErr w:type="gramStart"/>
      <w:r w:rsidRPr="00E57D50">
        <w:rPr>
          <w:lang w:val="en-US"/>
        </w:rPr>
        <w:t>e.g.</w:t>
      </w:r>
      <w:proofErr w:type="gramEnd"/>
      <w:r w:rsidRPr="00E57D50">
        <w:rPr>
          <w:lang w:val="en-US"/>
        </w:rPr>
        <w:t xml:space="preserve"> SMS, Skype, Snapchat, WhatsApp, Viber, </w:t>
      </w:r>
      <w:proofErr w:type="spellStart"/>
      <w:r w:rsidRPr="00E57D50">
        <w:rPr>
          <w:lang w:val="en-US"/>
        </w:rPr>
        <w:t>etc</w:t>
      </w:r>
      <w:proofErr w:type="spellEnd"/>
      <w:r w:rsidRPr="00E57D50">
        <w:rPr>
          <w:lang w:val="en-US"/>
        </w:rPr>
        <w:t>)</w:t>
      </w:r>
    </w:p>
    <w:p w14:paraId="447FDA75" w14:textId="77777777" w:rsidR="00E57D50" w:rsidRPr="00E57D50" w:rsidRDefault="00E57D50" w:rsidP="00E57D50">
      <w:pPr>
        <w:pStyle w:val="Bullets"/>
        <w:rPr>
          <w:lang w:val="en-US"/>
        </w:rPr>
      </w:pPr>
      <w:r w:rsidRPr="00E57D50">
        <w:rPr>
          <w:lang w:val="en-US"/>
        </w:rPr>
        <w:t>Online multiplayer gaming platforms (</w:t>
      </w:r>
      <w:proofErr w:type="gramStart"/>
      <w:r w:rsidRPr="00E57D50">
        <w:rPr>
          <w:lang w:val="en-US"/>
        </w:rPr>
        <w:t>e.g.</w:t>
      </w:r>
      <w:proofErr w:type="gramEnd"/>
      <w:r w:rsidRPr="00E57D50">
        <w:rPr>
          <w:lang w:val="en-US"/>
        </w:rPr>
        <w:t xml:space="preserve"> World of Warcraft, Second life, Xbox Live, </w:t>
      </w:r>
      <w:proofErr w:type="spellStart"/>
      <w:r w:rsidRPr="00E57D50">
        <w:rPr>
          <w:lang w:val="en-US"/>
        </w:rPr>
        <w:t>etc</w:t>
      </w:r>
      <w:proofErr w:type="spellEnd"/>
      <w:r w:rsidRPr="00E57D50">
        <w:rPr>
          <w:lang w:val="en-US"/>
        </w:rPr>
        <w:t>)</w:t>
      </w:r>
    </w:p>
    <w:p w14:paraId="77EC9012" w14:textId="77777777" w:rsidR="00E57D50" w:rsidRPr="00E57D50" w:rsidRDefault="00E57D50" w:rsidP="00E57D50">
      <w:pPr>
        <w:pStyle w:val="Bullets"/>
        <w:rPr>
          <w:lang w:val="en-US"/>
        </w:rPr>
      </w:pPr>
      <w:r w:rsidRPr="00E57D50">
        <w:rPr>
          <w:lang w:val="en-US"/>
        </w:rPr>
        <w:t>Online voting or polls</w:t>
      </w:r>
    </w:p>
    <w:p w14:paraId="495FED03" w14:textId="77777777" w:rsidR="00E57D50" w:rsidRPr="00E57D50" w:rsidRDefault="00E57D50" w:rsidP="00E57D50">
      <w:pPr>
        <w:pStyle w:val="Bullets"/>
        <w:rPr>
          <w:lang w:val="en-US"/>
        </w:rPr>
      </w:pPr>
      <w:r w:rsidRPr="00E57D50">
        <w:rPr>
          <w:lang w:val="en-US"/>
        </w:rPr>
        <w:t>Public and private online forums and discussion boards</w:t>
      </w:r>
    </w:p>
    <w:p w14:paraId="47BBABF4" w14:textId="3262A989" w:rsidR="00FE1A40" w:rsidRDefault="00E57D50" w:rsidP="004C4D12">
      <w:pPr>
        <w:pStyle w:val="Bullets"/>
        <w:rPr>
          <w:lang w:val="en-US"/>
        </w:rPr>
      </w:pPr>
      <w:r w:rsidRPr="00E57D50">
        <w:rPr>
          <w:lang w:val="en-US"/>
        </w:rPr>
        <w:t>Any other online technologies that allow individual users to upload and share content</w:t>
      </w:r>
    </w:p>
    <w:p w14:paraId="671A0986" w14:textId="3904D503" w:rsidR="004C4D12" w:rsidRDefault="004C4D12" w:rsidP="004C4D12">
      <w:pPr>
        <w:pStyle w:val="Bullets"/>
        <w:numPr>
          <w:ilvl w:val="0"/>
          <w:numId w:val="0"/>
        </w:numPr>
        <w:rPr>
          <w:lang w:val="en-US"/>
        </w:rPr>
      </w:pPr>
      <w:r>
        <w:rPr>
          <w:lang w:val="en-US"/>
        </w:rPr>
        <w:t>This policy is applicable when using social media as:</w:t>
      </w:r>
    </w:p>
    <w:p w14:paraId="27387F34" w14:textId="2BAF3ACE" w:rsidR="004C4D12" w:rsidRDefault="00F36465" w:rsidP="004C4D12">
      <w:pPr>
        <w:pStyle w:val="Bullets"/>
        <w:rPr>
          <w:lang w:val="en-US"/>
        </w:rPr>
      </w:pPr>
      <w:r>
        <w:rPr>
          <w:lang w:val="en-US"/>
        </w:rPr>
        <w:t xml:space="preserve">An </w:t>
      </w:r>
      <w:r w:rsidR="0017114D">
        <w:rPr>
          <w:lang w:val="en-US"/>
        </w:rPr>
        <w:t>official</w:t>
      </w:r>
      <w:r>
        <w:rPr>
          <w:lang w:val="en-US"/>
        </w:rPr>
        <w:t xml:space="preserve"> designated to individually </w:t>
      </w:r>
      <w:r w:rsidR="0017114D">
        <w:rPr>
          <w:lang w:val="en-US"/>
        </w:rPr>
        <w:t>representing</w:t>
      </w:r>
      <w:r>
        <w:rPr>
          <w:lang w:val="en-US"/>
        </w:rPr>
        <w:t xml:space="preserve"> </w:t>
      </w:r>
      <w:r w:rsidR="004D44F8">
        <w:rPr>
          <w:lang w:val="en-US"/>
        </w:rPr>
        <w:t xml:space="preserve">the club on social media and, </w:t>
      </w:r>
    </w:p>
    <w:p w14:paraId="70C0713E" w14:textId="29041541" w:rsidR="004D44F8" w:rsidRDefault="004D44F8" w:rsidP="004C4D12">
      <w:pPr>
        <w:pStyle w:val="Bullets"/>
        <w:rPr>
          <w:lang w:val="en-US"/>
        </w:rPr>
      </w:pPr>
      <w:r>
        <w:rPr>
          <w:lang w:val="en-US"/>
        </w:rPr>
        <w:t xml:space="preserve">If you are posting content on </w:t>
      </w:r>
      <w:r w:rsidR="0017114D">
        <w:rPr>
          <w:lang w:val="en-US"/>
        </w:rPr>
        <w:t>social</w:t>
      </w:r>
      <w:r>
        <w:rPr>
          <w:lang w:val="en-US"/>
        </w:rPr>
        <w:t xml:space="preserve"> media in relation to the club, that might affect the </w:t>
      </w:r>
      <w:proofErr w:type="gramStart"/>
      <w:r>
        <w:rPr>
          <w:lang w:val="en-US"/>
        </w:rPr>
        <w:t>clubs</w:t>
      </w:r>
      <w:proofErr w:type="gramEnd"/>
      <w:r>
        <w:rPr>
          <w:lang w:val="en-US"/>
        </w:rPr>
        <w:t xml:space="preserve"> business</w:t>
      </w:r>
      <w:r w:rsidR="0017114D">
        <w:rPr>
          <w:lang w:val="en-US"/>
        </w:rPr>
        <w:t xml:space="preserve">, services, events, sponsors, members or reputation. </w:t>
      </w:r>
    </w:p>
    <w:p w14:paraId="400511C8" w14:textId="77777777" w:rsidR="00287006" w:rsidRDefault="00287006" w:rsidP="00AE54EB">
      <w:pPr>
        <w:pStyle w:val="Bullets"/>
        <w:numPr>
          <w:ilvl w:val="0"/>
          <w:numId w:val="0"/>
        </w:numPr>
        <w:rPr>
          <w:lang w:val="en-US"/>
        </w:rPr>
      </w:pPr>
      <w:r w:rsidRPr="00287006">
        <w:rPr>
          <w:lang w:val="en-US"/>
        </w:rPr>
        <w:t xml:space="preserve">NOTE: This policy does not apply to the personal use of social media where it is not related to or there is no reference to </w:t>
      </w:r>
      <w:r>
        <w:rPr>
          <w:lang w:val="en-US"/>
        </w:rPr>
        <w:t>the club</w:t>
      </w:r>
      <w:r w:rsidRPr="00287006">
        <w:rPr>
          <w:lang w:val="en-US"/>
        </w:rPr>
        <w:t xml:space="preserve"> or its business, competitions, teams, participants, products, services, events, sponsors, </w:t>
      </w:r>
      <w:proofErr w:type="gramStart"/>
      <w:r w:rsidRPr="00287006">
        <w:rPr>
          <w:lang w:val="en-US"/>
        </w:rPr>
        <w:t>members</w:t>
      </w:r>
      <w:proofErr w:type="gramEnd"/>
      <w:r w:rsidRPr="00287006">
        <w:rPr>
          <w:lang w:val="en-US"/>
        </w:rPr>
        <w:t xml:space="preserve"> or reputation.  </w:t>
      </w:r>
    </w:p>
    <w:p w14:paraId="3DE0FC2C" w14:textId="4C07C88C" w:rsidR="00AE54EB" w:rsidRPr="00E57D50" w:rsidRDefault="00287006" w:rsidP="00AE54EB">
      <w:pPr>
        <w:pStyle w:val="Bullets"/>
        <w:numPr>
          <w:ilvl w:val="0"/>
          <w:numId w:val="0"/>
        </w:numPr>
        <w:rPr>
          <w:lang w:val="en-US"/>
        </w:rPr>
      </w:pPr>
      <w:r w:rsidRPr="00287006">
        <w:rPr>
          <w:lang w:val="en-US"/>
        </w:rPr>
        <w:t xml:space="preserve">However, any misuse by you of social media in a manner that does not directly refer to </w:t>
      </w:r>
      <w:r>
        <w:rPr>
          <w:lang w:val="en-US"/>
        </w:rPr>
        <w:t>the club</w:t>
      </w:r>
      <w:r w:rsidRPr="00287006">
        <w:rPr>
          <w:lang w:val="en-US"/>
        </w:rPr>
        <w:t xml:space="preserve"> may still be regulated by other policies, </w:t>
      </w:r>
      <w:proofErr w:type="gramStart"/>
      <w:r w:rsidRPr="00287006">
        <w:rPr>
          <w:lang w:val="en-US"/>
        </w:rPr>
        <w:t>rules</w:t>
      </w:r>
      <w:proofErr w:type="gramEnd"/>
      <w:r w:rsidRPr="00287006">
        <w:rPr>
          <w:lang w:val="en-US"/>
        </w:rPr>
        <w:t xml:space="preserve"> or regulations of </w:t>
      </w:r>
      <w:r w:rsidR="00ED2A20">
        <w:rPr>
          <w:lang w:val="en-US"/>
        </w:rPr>
        <w:t>the club.</w:t>
      </w:r>
    </w:p>
    <w:p w14:paraId="626501C8" w14:textId="1ADA6F8E" w:rsidR="00720E0B" w:rsidRPr="00E73559" w:rsidRDefault="008122C9" w:rsidP="00720E0B">
      <w:pPr>
        <w:pStyle w:val="Heading1"/>
        <w:rPr>
          <w:color w:val="E42312"/>
          <w:lang w:val="en-US"/>
        </w:rPr>
      </w:pPr>
      <w:bookmarkStart w:id="0" w:name="_Hlk114565134"/>
      <w:r>
        <w:rPr>
          <w:color w:val="E42312"/>
          <w:lang w:val="en-US"/>
        </w:rPr>
        <w:t xml:space="preserve">Using social media in an official capacity </w:t>
      </w:r>
    </w:p>
    <w:bookmarkEnd w:id="0"/>
    <w:p w14:paraId="6ADAB1D8" w14:textId="136389C2" w:rsidR="00DC2163" w:rsidRPr="00DC2163" w:rsidRDefault="00DC2163" w:rsidP="00DC2163">
      <w:pPr>
        <w:rPr>
          <w:lang w:val="en-US"/>
        </w:rPr>
      </w:pPr>
      <w:r w:rsidRPr="00DC2163">
        <w:rPr>
          <w:lang w:val="en-US"/>
        </w:rPr>
        <w:t xml:space="preserve">You must be </w:t>
      </w:r>
      <w:proofErr w:type="spellStart"/>
      <w:r w:rsidRPr="00DC2163">
        <w:rPr>
          <w:lang w:val="en-US"/>
        </w:rPr>
        <w:t>authorised</w:t>
      </w:r>
      <w:proofErr w:type="spellEnd"/>
      <w:r w:rsidRPr="00DC2163">
        <w:rPr>
          <w:lang w:val="en-US"/>
        </w:rPr>
        <w:t xml:space="preserve"> </w:t>
      </w:r>
      <w:r>
        <w:rPr>
          <w:lang w:val="en-US"/>
        </w:rPr>
        <w:t xml:space="preserve">the </w:t>
      </w:r>
      <w:proofErr w:type="gramStart"/>
      <w:r>
        <w:rPr>
          <w:lang w:val="en-US"/>
        </w:rPr>
        <w:t>clubs</w:t>
      </w:r>
      <w:proofErr w:type="gramEnd"/>
      <w:r>
        <w:rPr>
          <w:lang w:val="en-US"/>
        </w:rPr>
        <w:t xml:space="preserve"> current president and committee</w:t>
      </w:r>
      <w:r w:rsidRPr="00DC2163">
        <w:rPr>
          <w:lang w:val="en-US"/>
        </w:rPr>
        <w:t xml:space="preserve"> before engaging in social media as a representative of </w:t>
      </w:r>
      <w:r>
        <w:rPr>
          <w:lang w:val="en-US"/>
        </w:rPr>
        <w:t>the club</w:t>
      </w:r>
    </w:p>
    <w:p w14:paraId="2E0543ED" w14:textId="4E5BDECB" w:rsidR="00DC2163" w:rsidRPr="00DC2163" w:rsidRDefault="00DC2163" w:rsidP="00DC2163">
      <w:pPr>
        <w:rPr>
          <w:lang w:val="en-US"/>
        </w:rPr>
      </w:pPr>
      <w:r w:rsidRPr="00DC2163">
        <w:rPr>
          <w:lang w:val="en-US"/>
        </w:rPr>
        <w:t xml:space="preserve">As a part of </w:t>
      </w:r>
      <w:proofErr w:type="spellStart"/>
      <w:r w:rsidR="008C0ADD">
        <w:rPr>
          <w:lang w:val="en-US"/>
        </w:rPr>
        <w:t>club</w:t>
      </w:r>
      <w:r w:rsidRPr="00DC2163">
        <w:rPr>
          <w:lang w:val="en-US"/>
        </w:rPr>
        <w:t>’s</w:t>
      </w:r>
      <w:proofErr w:type="spellEnd"/>
      <w:r w:rsidRPr="00DC2163">
        <w:rPr>
          <w:lang w:val="en-US"/>
        </w:rPr>
        <w:t xml:space="preserve">, community you are an extension of the </w:t>
      </w:r>
      <w:r w:rsidR="00112C5C">
        <w:rPr>
          <w:lang w:val="en-US"/>
        </w:rPr>
        <w:t>University of Tasmania</w:t>
      </w:r>
      <w:r w:rsidRPr="00DC2163">
        <w:rPr>
          <w:lang w:val="en-US"/>
        </w:rPr>
        <w:t xml:space="preserve"> brand</w:t>
      </w:r>
      <w:r w:rsidR="00112C5C">
        <w:rPr>
          <w:lang w:val="en-US"/>
        </w:rPr>
        <w:t xml:space="preserve"> as well as the </w:t>
      </w:r>
      <w:proofErr w:type="gramStart"/>
      <w:r w:rsidR="00112C5C">
        <w:rPr>
          <w:lang w:val="en-US"/>
        </w:rPr>
        <w:t>clubs</w:t>
      </w:r>
      <w:proofErr w:type="gramEnd"/>
      <w:r w:rsidR="00112C5C">
        <w:rPr>
          <w:lang w:val="en-US"/>
        </w:rPr>
        <w:t xml:space="preserve"> brand.</w:t>
      </w:r>
    </w:p>
    <w:p w14:paraId="0B4770F3" w14:textId="5302CDED" w:rsidR="00DC2163" w:rsidRDefault="00DC2163" w:rsidP="00DC2163">
      <w:pPr>
        <w:rPr>
          <w:lang w:val="en-US"/>
        </w:rPr>
      </w:pPr>
      <w:r w:rsidRPr="00DC2163">
        <w:rPr>
          <w:lang w:val="en-US"/>
        </w:rPr>
        <w:t xml:space="preserve">As such, the boundaries between when you are representing yourself and when you are representing </w:t>
      </w:r>
      <w:r w:rsidR="00112C5C">
        <w:rPr>
          <w:lang w:val="en-US"/>
        </w:rPr>
        <w:t>the club</w:t>
      </w:r>
      <w:r w:rsidRPr="00DC2163">
        <w:rPr>
          <w:lang w:val="en-US"/>
        </w:rPr>
        <w:t xml:space="preserve"> can often be blurred. This becomes even more of an issue as you increase your profile or position within </w:t>
      </w:r>
      <w:r w:rsidR="00112C5C">
        <w:rPr>
          <w:lang w:val="en-US"/>
        </w:rPr>
        <w:t xml:space="preserve">club. </w:t>
      </w:r>
      <w:r w:rsidRPr="00DC2163">
        <w:rPr>
          <w:lang w:val="en-US"/>
        </w:rPr>
        <w:t xml:space="preserve"> Therefore it is important that you represent both </w:t>
      </w:r>
      <w:proofErr w:type="gramStart"/>
      <w:r w:rsidRPr="00DC2163">
        <w:rPr>
          <w:lang w:val="en-US"/>
        </w:rPr>
        <w:t xml:space="preserve">yourself </w:t>
      </w:r>
      <w:r w:rsidR="00112C5C">
        <w:rPr>
          <w:lang w:val="en-US"/>
        </w:rPr>
        <w:t>,</w:t>
      </w:r>
      <w:proofErr w:type="gramEnd"/>
      <w:r w:rsidR="00112C5C">
        <w:rPr>
          <w:lang w:val="en-US"/>
        </w:rPr>
        <w:t xml:space="preserve"> the club and the University of Tasmania</w:t>
      </w:r>
      <w:r w:rsidRPr="00DC2163">
        <w:rPr>
          <w:lang w:val="en-US"/>
        </w:rPr>
        <w:t xml:space="preserve"> appropriately online at all times.</w:t>
      </w:r>
    </w:p>
    <w:p w14:paraId="0ADD9217" w14:textId="0E21C305" w:rsidR="00C51052" w:rsidRPr="00E73559" w:rsidRDefault="009D0ACC" w:rsidP="00C51052">
      <w:pPr>
        <w:pStyle w:val="Heading1"/>
        <w:rPr>
          <w:color w:val="E42312"/>
          <w:lang w:val="en-US"/>
        </w:rPr>
      </w:pPr>
      <w:r>
        <w:rPr>
          <w:color w:val="E42312"/>
          <w:lang w:val="en-US"/>
        </w:rPr>
        <w:t>Guidelines</w:t>
      </w:r>
    </w:p>
    <w:p w14:paraId="099B4E0F" w14:textId="59B7D3D4" w:rsidR="009D0775" w:rsidRPr="009D0775" w:rsidRDefault="009D0775" w:rsidP="009D0775">
      <w:pPr>
        <w:rPr>
          <w:spacing w:val="-1"/>
          <w:lang w:val="en-US"/>
        </w:rPr>
      </w:pPr>
      <w:r w:rsidRPr="009D0775">
        <w:rPr>
          <w:spacing w:val="-1"/>
          <w:lang w:val="en-US"/>
        </w:rPr>
        <w:t xml:space="preserve">You must adhere to the following guidelines when using social media related to </w:t>
      </w:r>
      <w:r w:rsidR="00861355">
        <w:rPr>
          <w:spacing w:val="-1"/>
          <w:lang w:val="en-US"/>
        </w:rPr>
        <w:t xml:space="preserve">the club </w:t>
      </w:r>
      <w:r w:rsidRPr="009D0775">
        <w:rPr>
          <w:spacing w:val="-1"/>
          <w:lang w:val="en-US"/>
        </w:rPr>
        <w:t>or its competitions, teams, participants, services, events, sponsors, members</w:t>
      </w:r>
      <w:r w:rsidR="00861355">
        <w:rPr>
          <w:spacing w:val="-1"/>
          <w:lang w:val="en-US"/>
        </w:rPr>
        <w:t xml:space="preserve">, </w:t>
      </w:r>
      <w:proofErr w:type="gramStart"/>
      <w:r w:rsidRPr="009D0775">
        <w:rPr>
          <w:spacing w:val="-1"/>
          <w:lang w:val="en-US"/>
        </w:rPr>
        <w:t>reputation</w:t>
      </w:r>
      <w:proofErr w:type="gramEnd"/>
      <w:r w:rsidR="00861355">
        <w:rPr>
          <w:spacing w:val="-1"/>
          <w:lang w:val="en-US"/>
        </w:rPr>
        <w:t xml:space="preserve"> or any other club related </w:t>
      </w:r>
      <w:r w:rsidR="00B41249">
        <w:rPr>
          <w:spacing w:val="-1"/>
          <w:lang w:val="en-US"/>
        </w:rPr>
        <w:t>items.</w:t>
      </w:r>
    </w:p>
    <w:p w14:paraId="6171E2BA" w14:textId="5A5F1A4B" w:rsidR="00C51052" w:rsidRPr="00E73559" w:rsidRDefault="009D0ACC" w:rsidP="00C51052">
      <w:pPr>
        <w:pStyle w:val="Heading1"/>
        <w:rPr>
          <w:color w:val="E42312"/>
          <w:lang w:val="en-US"/>
        </w:rPr>
      </w:pPr>
      <w:r>
        <w:rPr>
          <w:color w:val="E42312"/>
          <w:lang w:val="en-US"/>
        </w:rPr>
        <w:lastRenderedPageBreak/>
        <w:t xml:space="preserve">Use common sense </w:t>
      </w:r>
    </w:p>
    <w:p w14:paraId="5A8278D4" w14:textId="77777777" w:rsidR="009D0775" w:rsidRPr="009D0775" w:rsidRDefault="009D0775" w:rsidP="009D0775">
      <w:pPr>
        <w:rPr>
          <w:spacing w:val="-1"/>
          <w:lang w:val="en-US"/>
        </w:rPr>
      </w:pPr>
      <w:r w:rsidRPr="009D0775">
        <w:rPr>
          <w:spacing w:val="-1"/>
          <w:lang w:val="en-US"/>
        </w:rPr>
        <w:t xml:space="preserve">Whenever you are unsure as to </w:t>
      </w:r>
      <w:proofErr w:type="gramStart"/>
      <w:r w:rsidRPr="009D0775">
        <w:rPr>
          <w:spacing w:val="-1"/>
          <w:lang w:val="en-US"/>
        </w:rPr>
        <w:t>whether or not</w:t>
      </w:r>
      <w:proofErr w:type="gramEnd"/>
      <w:r w:rsidRPr="009D0775">
        <w:rPr>
          <w:spacing w:val="-1"/>
          <w:lang w:val="en-US"/>
        </w:rPr>
        <w:t xml:space="preserve"> the content you wish to share is appropriate, seek advice from others before doing so or refrain from sharing the content to be on the safe side. </w:t>
      </w:r>
    </w:p>
    <w:p w14:paraId="086E783D" w14:textId="403E8A57" w:rsidR="009D0775" w:rsidRPr="009D0775" w:rsidRDefault="009D0775" w:rsidP="009D0775">
      <w:pPr>
        <w:rPr>
          <w:spacing w:val="-1"/>
          <w:lang w:val="en-US"/>
        </w:rPr>
      </w:pPr>
      <w:r w:rsidRPr="009D0775">
        <w:rPr>
          <w:spacing w:val="-1"/>
          <w:lang w:val="en-US"/>
        </w:rPr>
        <w:t xml:space="preserve">When using social media, the lines between public and private, </w:t>
      </w:r>
      <w:proofErr w:type="gramStart"/>
      <w:r w:rsidRPr="009D0775">
        <w:rPr>
          <w:spacing w:val="-1"/>
          <w:lang w:val="en-US"/>
        </w:rPr>
        <w:t>personal</w:t>
      </w:r>
      <w:proofErr w:type="gramEnd"/>
      <w:r w:rsidRPr="009D0775">
        <w:rPr>
          <w:spacing w:val="-1"/>
          <w:lang w:val="en-US"/>
        </w:rPr>
        <w:t xml:space="preserve"> and professional, may be blurred. Remember, you are an ambassador for </w:t>
      </w:r>
      <w:r w:rsidR="00B41249">
        <w:rPr>
          <w:spacing w:val="-1"/>
          <w:lang w:val="en-US"/>
        </w:rPr>
        <w:t>the club.</w:t>
      </w:r>
      <w:r w:rsidRPr="009D0775">
        <w:rPr>
          <w:spacing w:val="-1"/>
          <w:lang w:val="en-US"/>
        </w:rPr>
        <w:t xml:space="preserve"> </w:t>
      </w:r>
    </w:p>
    <w:p w14:paraId="3DF4B784" w14:textId="1134F5FA" w:rsidR="00C51052" w:rsidRPr="00E73559" w:rsidRDefault="00977771" w:rsidP="00C51052">
      <w:pPr>
        <w:pStyle w:val="Heading1"/>
        <w:rPr>
          <w:color w:val="E42312"/>
          <w:lang w:val="en-US"/>
        </w:rPr>
      </w:pPr>
      <w:r>
        <w:rPr>
          <w:color w:val="E42312"/>
          <w:lang w:val="en-US"/>
        </w:rPr>
        <w:t xml:space="preserve">Protecting your privacy </w:t>
      </w:r>
    </w:p>
    <w:p w14:paraId="749FE476" w14:textId="77777777" w:rsidR="009D0775" w:rsidRPr="009D0775" w:rsidRDefault="009D0775" w:rsidP="009D0775">
      <w:pPr>
        <w:rPr>
          <w:spacing w:val="-1"/>
          <w:lang w:val="en-US"/>
        </w:rPr>
      </w:pPr>
      <w:r w:rsidRPr="009D0775">
        <w:rPr>
          <w:spacing w:val="-1"/>
          <w:lang w:val="en-US"/>
        </w:rPr>
        <w:t xml:space="preserve">Be smart about protecting yourself and your privacy.  </w:t>
      </w:r>
    </w:p>
    <w:p w14:paraId="387544AC" w14:textId="77777777" w:rsidR="009D0775" w:rsidRPr="009D0775" w:rsidRDefault="009D0775" w:rsidP="009D0775">
      <w:pPr>
        <w:rPr>
          <w:spacing w:val="-1"/>
          <w:lang w:val="en-US"/>
        </w:rPr>
      </w:pPr>
      <w:r w:rsidRPr="009D0775">
        <w:rPr>
          <w:spacing w:val="-1"/>
          <w:lang w:val="en-US"/>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548A03F5" w14:textId="77777777" w:rsidR="009D0775" w:rsidRPr="009D0775" w:rsidRDefault="009D0775" w:rsidP="009D0775">
      <w:pPr>
        <w:rPr>
          <w:spacing w:val="-1"/>
          <w:lang w:val="en-US"/>
        </w:rPr>
      </w:pPr>
      <w:r w:rsidRPr="009D0775">
        <w:rPr>
          <w:spacing w:val="-1"/>
          <w:lang w:val="en-US"/>
        </w:rPr>
        <w:t>Where possible, privacy settings on social media platforms should be set to limit access. You should also be cautious about disclosing your personal details.</w:t>
      </w:r>
    </w:p>
    <w:p w14:paraId="769A51E1" w14:textId="24395916" w:rsidR="00C51052" w:rsidRPr="00E73559" w:rsidRDefault="00977771" w:rsidP="00C51052">
      <w:pPr>
        <w:pStyle w:val="Heading1"/>
        <w:rPr>
          <w:color w:val="E42312"/>
          <w:lang w:val="en-US"/>
        </w:rPr>
      </w:pPr>
      <w:r>
        <w:rPr>
          <w:color w:val="E42312"/>
          <w:lang w:val="en-US"/>
        </w:rPr>
        <w:t xml:space="preserve">Honesty </w:t>
      </w:r>
    </w:p>
    <w:p w14:paraId="635A867B" w14:textId="5A539699" w:rsidR="009D0775" w:rsidRPr="009D0775" w:rsidRDefault="009D0775" w:rsidP="009D0775">
      <w:pPr>
        <w:rPr>
          <w:spacing w:val="-1"/>
          <w:lang w:val="en-US"/>
        </w:rPr>
      </w:pPr>
      <w:r w:rsidRPr="009D0775">
        <w:rPr>
          <w:spacing w:val="-1"/>
          <w:lang w:val="en-US"/>
        </w:rPr>
        <w:t xml:space="preserve">Your honesty—or dishonesty—may be quickly noticed in the social media environment. Do not say anything that is dishonest, </w:t>
      </w:r>
      <w:proofErr w:type="gramStart"/>
      <w:r w:rsidRPr="009D0775">
        <w:rPr>
          <w:spacing w:val="-1"/>
          <w:lang w:val="en-US"/>
        </w:rPr>
        <w:t>untrue</w:t>
      </w:r>
      <w:proofErr w:type="gramEnd"/>
      <w:r w:rsidRPr="009D0775">
        <w:rPr>
          <w:spacing w:val="-1"/>
          <w:lang w:val="en-US"/>
        </w:rPr>
        <w:t xml:space="preserve"> or misleading. If you are unsure, check the source and the facts before uploading or posting anything. </w:t>
      </w:r>
      <w:r w:rsidR="00557BCE">
        <w:rPr>
          <w:spacing w:val="-1"/>
          <w:lang w:val="en-US"/>
        </w:rPr>
        <w:t>The University of Tasmania and UTAS Sport</w:t>
      </w:r>
      <w:r w:rsidRPr="009D0775">
        <w:rPr>
          <w:spacing w:val="-1"/>
          <w:lang w:val="en-US"/>
        </w:rPr>
        <w:t xml:space="preserve"> recommends erring on the side of caution – if in doubt, do not post or upload.</w:t>
      </w:r>
    </w:p>
    <w:p w14:paraId="6FB2D05C" w14:textId="77777777" w:rsidR="009D0775" w:rsidRPr="009D0775" w:rsidRDefault="009D0775" w:rsidP="009D0775">
      <w:pPr>
        <w:rPr>
          <w:spacing w:val="-1"/>
          <w:lang w:val="en-US"/>
        </w:rPr>
      </w:pPr>
      <w:r w:rsidRPr="009D0775">
        <w:rPr>
          <w:spacing w:val="-1"/>
          <w:lang w:val="en-US"/>
        </w:rPr>
        <w:t>Do not post anonymously, using pseudonyms or false screen names. Be transparent and honest. Use your real name, be clear about who you are and identify any affiliations you have.</w:t>
      </w:r>
    </w:p>
    <w:p w14:paraId="538BADCE" w14:textId="77777777" w:rsidR="009D0775" w:rsidRPr="009D0775" w:rsidRDefault="009D0775" w:rsidP="009D0775">
      <w:pPr>
        <w:rPr>
          <w:spacing w:val="-1"/>
          <w:lang w:val="en-US"/>
        </w:rPr>
      </w:pPr>
      <w:r w:rsidRPr="009D0775">
        <w:rPr>
          <w:spacing w:val="-1"/>
          <w:lang w:val="en-US"/>
        </w:rPr>
        <w:t xml:space="preserve">If you have a vested interest in something you are discussing, point it out. If you make an endorsement or recommendation about something you are affiliated with, or have a close relationship with, you must disclose that affiliation.  </w:t>
      </w:r>
    </w:p>
    <w:p w14:paraId="413B1157" w14:textId="77777777" w:rsidR="009D0775" w:rsidRPr="009D0775" w:rsidRDefault="009D0775" w:rsidP="009D0775">
      <w:pPr>
        <w:rPr>
          <w:spacing w:val="-1"/>
          <w:lang w:val="en-US"/>
        </w:rPr>
      </w:pPr>
      <w:r w:rsidRPr="009D0775">
        <w:rPr>
          <w:spacing w:val="-1"/>
          <w:lang w:val="en-US"/>
        </w:rPr>
        <w:t>The web is not anonymous. You should assume that all information posted online can be traced back to you. You are accountable for your actions both on and offline, including the information you post via your personal social media accounts.</w:t>
      </w:r>
    </w:p>
    <w:p w14:paraId="64055D6B" w14:textId="4E5821C8" w:rsidR="00C51052" w:rsidRPr="00E73559" w:rsidRDefault="00977771" w:rsidP="00C51052">
      <w:pPr>
        <w:pStyle w:val="Heading1"/>
        <w:rPr>
          <w:color w:val="E42312"/>
          <w:lang w:val="en-US"/>
        </w:rPr>
      </w:pPr>
      <w:r>
        <w:rPr>
          <w:color w:val="E42312"/>
          <w:lang w:val="en-US"/>
        </w:rPr>
        <w:t xml:space="preserve">Use of disclaimers </w:t>
      </w:r>
    </w:p>
    <w:p w14:paraId="6188FC54" w14:textId="4197CA7C" w:rsidR="009D0775" w:rsidRPr="009D0775" w:rsidRDefault="009D0775" w:rsidP="009D0775">
      <w:pPr>
        <w:rPr>
          <w:spacing w:val="-1"/>
          <w:lang w:val="en-US"/>
        </w:rPr>
      </w:pPr>
      <w:r w:rsidRPr="009D0775">
        <w:rPr>
          <w:spacing w:val="-1"/>
          <w:lang w:val="en-US"/>
        </w:rPr>
        <w:t>Wherever practical, include a prominent disclaimer stating who you work for or are affiliated with (</w:t>
      </w:r>
      <w:proofErr w:type="gramStart"/>
      <w:r w:rsidRPr="009D0775">
        <w:rPr>
          <w:spacing w:val="-1"/>
          <w:lang w:val="en-US"/>
        </w:rPr>
        <w:t>e.g.</w:t>
      </w:r>
      <w:proofErr w:type="gramEnd"/>
      <w:r w:rsidRPr="009D0775">
        <w:rPr>
          <w:spacing w:val="-1"/>
          <w:lang w:val="en-US"/>
        </w:rPr>
        <w:t xml:space="preserve"> </w:t>
      </w:r>
      <w:r w:rsidR="00896016">
        <w:rPr>
          <w:spacing w:val="-1"/>
          <w:lang w:val="en-US"/>
        </w:rPr>
        <w:t>with your club and UTAS Sport)</w:t>
      </w:r>
      <w:r w:rsidRPr="009D0775">
        <w:rPr>
          <w:spacing w:val="-1"/>
          <w:lang w:val="en-US"/>
        </w:rPr>
        <w:t xml:space="preserve"> and that anything you publish is your personal opinion and that you are not speaking officially. This is good practice and is encouraged, but don't count on it to avoid trouble -– it may not have legal effect.</w:t>
      </w:r>
    </w:p>
    <w:p w14:paraId="24105D3E" w14:textId="6E51C50D" w:rsidR="00C51052" w:rsidRPr="00E73559" w:rsidRDefault="00977771" w:rsidP="00C51052">
      <w:pPr>
        <w:pStyle w:val="Heading1"/>
        <w:rPr>
          <w:color w:val="E42312"/>
          <w:lang w:val="en-US"/>
        </w:rPr>
      </w:pPr>
      <w:r>
        <w:rPr>
          <w:color w:val="E42312"/>
          <w:lang w:val="en-US"/>
        </w:rPr>
        <w:t>Reasonable use</w:t>
      </w:r>
    </w:p>
    <w:p w14:paraId="76121E0E" w14:textId="634E7D9C" w:rsidR="009D0775" w:rsidRPr="009D0775" w:rsidRDefault="009D0775" w:rsidP="009D0775">
      <w:pPr>
        <w:rPr>
          <w:spacing w:val="-1"/>
          <w:lang w:val="en-US"/>
        </w:rPr>
      </w:pPr>
      <w:r w:rsidRPr="009D0775">
        <w:rPr>
          <w:spacing w:val="-1"/>
          <w:lang w:val="en-US"/>
        </w:rPr>
        <w:t xml:space="preserve">If you are an employee of </w:t>
      </w:r>
      <w:r w:rsidR="00896016">
        <w:rPr>
          <w:spacing w:val="-1"/>
          <w:lang w:val="en-US"/>
        </w:rPr>
        <w:t>the University of Tasmania</w:t>
      </w:r>
      <w:r w:rsidRPr="009D0775">
        <w:rPr>
          <w:spacing w:val="-1"/>
          <w:lang w:val="en-US"/>
        </w:rPr>
        <w:t>, you must ensure that your personal use of social media does not interfere with your work commitments or productivity.</w:t>
      </w:r>
    </w:p>
    <w:p w14:paraId="7F513062" w14:textId="680F3F8D" w:rsidR="00C51052" w:rsidRPr="00E73559" w:rsidRDefault="00977771" w:rsidP="00C51052">
      <w:pPr>
        <w:pStyle w:val="Heading1"/>
        <w:rPr>
          <w:color w:val="E42312"/>
          <w:lang w:val="en-US"/>
        </w:rPr>
      </w:pPr>
      <w:r>
        <w:rPr>
          <w:color w:val="E42312"/>
          <w:lang w:val="en-US"/>
        </w:rPr>
        <w:lastRenderedPageBreak/>
        <w:t xml:space="preserve">Respect confidentiality and sensitivity </w:t>
      </w:r>
    </w:p>
    <w:p w14:paraId="2302172C" w14:textId="11A0DE56" w:rsidR="009D0775" w:rsidRPr="009D0775" w:rsidRDefault="009D0775" w:rsidP="009D0775">
      <w:pPr>
        <w:rPr>
          <w:spacing w:val="-1"/>
          <w:lang w:val="en-US"/>
        </w:rPr>
      </w:pPr>
      <w:r w:rsidRPr="009D0775">
        <w:rPr>
          <w:spacing w:val="-1"/>
          <w:lang w:val="en-US"/>
        </w:rPr>
        <w:t xml:space="preserve">When using social media, you must maintain the privacy </w:t>
      </w:r>
      <w:proofErr w:type="gramStart"/>
      <w:r w:rsidRPr="009D0775">
        <w:rPr>
          <w:spacing w:val="-1"/>
          <w:lang w:val="en-US"/>
        </w:rPr>
        <w:t xml:space="preserve">of  </w:t>
      </w:r>
      <w:r w:rsidR="00142A6E">
        <w:rPr>
          <w:spacing w:val="-1"/>
          <w:lang w:val="en-US"/>
        </w:rPr>
        <w:t>the</w:t>
      </w:r>
      <w:proofErr w:type="gramEnd"/>
      <w:r w:rsidR="00142A6E">
        <w:rPr>
          <w:spacing w:val="-1"/>
          <w:lang w:val="en-US"/>
        </w:rPr>
        <w:t xml:space="preserve"> clubs and University</w:t>
      </w:r>
      <w:r w:rsidRPr="009D0775">
        <w:rPr>
          <w:spacing w:val="-1"/>
          <w:lang w:val="en-US"/>
        </w:rPr>
        <w:t xml:space="preserve">’s confidential information. This includes information that is not </w:t>
      </w:r>
      <w:proofErr w:type="spellStart"/>
      <w:r w:rsidRPr="009D0775">
        <w:rPr>
          <w:spacing w:val="-1"/>
          <w:lang w:val="en-US"/>
        </w:rPr>
        <w:t>publically</w:t>
      </w:r>
      <w:proofErr w:type="spellEnd"/>
      <w:r w:rsidRPr="009D0775">
        <w:rPr>
          <w:spacing w:val="-1"/>
          <w:lang w:val="en-US"/>
        </w:rPr>
        <w:t xml:space="preserve"> accessible, widely known, or not expected to be shared outside of </w:t>
      </w:r>
      <w:r w:rsidR="00142A6E">
        <w:rPr>
          <w:spacing w:val="-1"/>
          <w:lang w:val="en-US"/>
        </w:rPr>
        <w:t>the club or University.</w:t>
      </w:r>
      <w:r w:rsidRPr="009D0775">
        <w:rPr>
          <w:spacing w:val="-1"/>
          <w:lang w:val="en-US"/>
        </w:rPr>
        <w:t xml:space="preserve"> </w:t>
      </w:r>
    </w:p>
    <w:p w14:paraId="033FFC3C" w14:textId="77777777" w:rsidR="009D0775" w:rsidRPr="009D0775" w:rsidRDefault="009D0775" w:rsidP="009D0775">
      <w:pPr>
        <w:rPr>
          <w:spacing w:val="-1"/>
          <w:lang w:val="en-US"/>
        </w:rPr>
      </w:pPr>
      <w:r w:rsidRPr="009D0775">
        <w:rPr>
          <w:spacing w:val="-1"/>
          <w:lang w:val="en-US"/>
        </w:rPr>
        <w:t xml:space="preserve">Remember, if you are online, you are on the record—much of the content posted online is public and searchable. </w:t>
      </w:r>
    </w:p>
    <w:p w14:paraId="79AF8AC8" w14:textId="75A46DD9" w:rsidR="009D0775" w:rsidRPr="009D0775" w:rsidRDefault="009D0775" w:rsidP="009D0775">
      <w:pPr>
        <w:rPr>
          <w:spacing w:val="-1"/>
          <w:lang w:val="en-US"/>
        </w:rPr>
      </w:pPr>
      <w:r w:rsidRPr="009D0775">
        <w:rPr>
          <w:spacing w:val="-1"/>
          <w:lang w:val="en-US"/>
        </w:rPr>
        <w:t xml:space="preserve">Within the scope of your </w:t>
      </w:r>
      <w:proofErr w:type="spellStart"/>
      <w:r w:rsidRPr="009D0775">
        <w:rPr>
          <w:spacing w:val="-1"/>
          <w:lang w:val="en-US"/>
        </w:rPr>
        <w:t>authorisation</w:t>
      </w:r>
      <w:proofErr w:type="spellEnd"/>
      <w:r w:rsidRPr="009D0775">
        <w:rPr>
          <w:spacing w:val="-1"/>
          <w:lang w:val="en-US"/>
        </w:rPr>
        <w:t xml:space="preserve"> by, it is perfectly acceptable to talk about </w:t>
      </w:r>
      <w:r w:rsidR="004362CB">
        <w:rPr>
          <w:spacing w:val="-1"/>
          <w:lang w:val="en-US"/>
        </w:rPr>
        <w:t>the club</w:t>
      </w:r>
      <w:r w:rsidRPr="009D0775">
        <w:rPr>
          <w:spacing w:val="-1"/>
          <w:lang w:val="en-US"/>
        </w:rPr>
        <w:t xml:space="preserve"> and have a dialogue with the community, but it is not okay to publish confidential information of </w:t>
      </w:r>
      <w:r w:rsidR="0081004B">
        <w:rPr>
          <w:spacing w:val="-1"/>
          <w:lang w:val="en-US"/>
        </w:rPr>
        <w:t>the club or University</w:t>
      </w:r>
      <w:r w:rsidRPr="009D0775">
        <w:rPr>
          <w:spacing w:val="-1"/>
          <w:lang w:val="en-US"/>
        </w:rPr>
        <w:t xml:space="preserve">. Confidential information includes things such as details about litigation, unreleased product information and unpublished details about </w:t>
      </w:r>
      <w:r w:rsidR="001F1B36">
        <w:rPr>
          <w:spacing w:val="-1"/>
          <w:lang w:val="en-US"/>
        </w:rPr>
        <w:t>the club or University</w:t>
      </w:r>
      <w:r w:rsidRPr="009D0775">
        <w:rPr>
          <w:spacing w:val="-1"/>
          <w:lang w:val="en-US"/>
        </w:rPr>
        <w:t xml:space="preserve">: </w:t>
      </w:r>
      <w:proofErr w:type="gramStart"/>
      <w:r w:rsidRPr="009D0775">
        <w:rPr>
          <w:spacing w:val="-1"/>
          <w:lang w:val="en-US"/>
        </w:rPr>
        <w:t>e.g.</w:t>
      </w:r>
      <w:proofErr w:type="gramEnd"/>
      <w:r w:rsidRPr="009D0775">
        <w:rPr>
          <w:spacing w:val="-1"/>
          <w:lang w:val="en-US"/>
        </w:rPr>
        <w:t xml:space="preserve"> team, coaching practices, financial information and trade secrets.</w:t>
      </w:r>
    </w:p>
    <w:p w14:paraId="7191DB39" w14:textId="77777777" w:rsidR="009D0775" w:rsidRPr="009D0775" w:rsidRDefault="009D0775" w:rsidP="009D0775">
      <w:pPr>
        <w:rPr>
          <w:spacing w:val="-1"/>
          <w:lang w:val="en-US"/>
        </w:rPr>
      </w:pPr>
      <w:r w:rsidRPr="009D0775">
        <w:rPr>
          <w:spacing w:val="-1"/>
          <w:lang w:val="en-US"/>
        </w:rPr>
        <w:t xml:space="preserve">When using social </w:t>
      </w:r>
      <w:proofErr w:type="gramStart"/>
      <w:r w:rsidRPr="009D0775">
        <w:rPr>
          <w:spacing w:val="-1"/>
          <w:lang w:val="en-US"/>
        </w:rPr>
        <w:t>media</w:t>
      </w:r>
      <w:proofErr w:type="gramEnd"/>
      <w:r w:rsidRPr="009D0775">
        <w:rPr>
          <w:spacing w:val="-1"/>
          <w:lang w:val="en-US"/>
        </w:rPr>
        <w:t xml:space="preserve"> you should be considerate to others and should not post information when you have been asked not to, or where consent has not been sought and given. You must also remove information about another person if that person asks you to do so. </w:t>
      </w:r>
    </w:p>
    <w:p w14:paraId="60239A76" w14:textId="77777777" w:rsidR="009D0775" w:rsidRPr="009D0775" w:rsidRDefault="009D0775" w:rsidP="009D0775">
      <w:pPr>
        <w:rPr>
          <w:spacing w:val="-1"/>
          <w:lang w:val="en-US"/>
        </w:rPr>
      </w:pPr>
      <w:r w:rsidRPr="009D0775">
        <w:rPr>
          <w:spacing w:val="-1"/>
          <w:lang w:val="en-US"/>
        </w:rPr>
        <w:t>Permission should always be sought if the use or publication of information is not incidental, but directly related to an individual. This is particularly relevant to publishing any information regarding minors. In such circumstances, parental or guardian consent is mandatory.</w:t>
      </w:r>
    </w:p>
    <w:p w14:paraId="38CA89DE" w14:textId="5BA937C3" w:rsidR="009D0ACC" w:rsidRPr="00E73559" w:rsidRDefault="00977771" w:rsidP="009D0ACC">
      <w:pPr>
        <w:pStyle w:val="Heading1"/>
        <w:rPr>
          <w:color w:val="E42312"/>
          <w:lang w:val="en-US"/>
        </w:rPr>
      </w:pPr>
      <w:r>
        <w:rPr>
          <w:color w:val="E42312"/>
          <w:lang w:val="en-US"/>
        </w:rPr>
        <w:t>Gaining permission when publishing and person’s identi</w:t>
      </w:r>
      <w:r w:rsidR="0030036F">
        <w:rPr>
          <w:color w:val="E42312"/>
          <w:lang w:val="en-US"/>
        </w:rPr>
        <w:t>fiable image</w:t>
      </w:r>
    </w:p>
    <w:p w14:paraId="7DB8255A" w14:textId="77777777" w:rsidR="009D0775" w:rsidRPr="009D0775" w:rsidRDefault="009D0775" w:rsidP="009D0775">
      <w:pPr>
        <w:rPr>
          <w:spacing w:val="-1"/>
          <w:lang w:val="en-US"/>
        </w:rPr>
      </w:pPr>
      <w:r w:rsidRPr="009D0775">
        <w:rPr>
          <w:spacing w:val="-1"/>
          <w:lang w:val="en-US"/>
        </w:rPr>
        <w:t xml:space="preserve">You must obtain express permission from an individual to use a direct, clearly identifiable image of that person. </w:t>
      </w:r>
    </w:p>
    <w:p w14:paraId="247E74ED" w14:textId="77777777" w:rsidR="009D0775" w:rsidRPr="009D0775" w:rsidRDefault="009D0775" w:rsidP="009D0775">
      <w:pPr>
        <w:rPr>
          <w:spacing w:val="-1"/>
          <w:lang w:val="en-US"/>
        </w:rPr>
      </w:pPr>
      <w:r w:rsidRPr="009D0775">
        <w:rPr>
          <w:spacing w:val="-1"/>
          <w:lang w:val="en-US"/>
        </w:rPr>
        <w:t xml:space="preserve">You should also refrain from posting any information or photos of a sensitive nature. This could include accidents, </w:t>
      </w:r>
      <w:proofErr w:type="gramStart"/>
      <w:r w:rsidRPr="009D0775">
        <w:rPr>
          <w:spacing w:val="-1"/>
          <w:lang w:val="en-US"/>
        </w:rPr>
        <w:t>incidents</w:t>
      </w:r>
      <w:proofErr w:type="gramEnd"/>
      <w:r w:rsidRPr="009D0775">
        <w:rPr>
          <w:spacing w:val="-1"/>
          <w:lang w:val="en-US"/>
        </w:rPr>
        <w:t xml:space="preserve"> or controversial </w:t>
      </w:r>
      <w:proofErr w:type="spellStart"/>
      <w:r w:rsidRPr="009D0775">
        <w:rPr>
          <w:spacing w:val="-1"/>
          <w:lang w:val="en-US"/>
        </w:rPr>
        <w:t>behaviour</w:t>
      </w:r>
      <w:proofErr w:type="spellEnd"/>
      <w:r w:rsidRPr="009D0775">
        <w:rPr>
          <w:spacing w:val="-1"/>
          <w:lang w:val="en-US"/>
        </w:rPr>
        <w:t xml:space="preserve">. </w:t>
      </w:r>
    </w:p>
    <w:p w14:paraId="3669DDC9" w14:textId="77777777" w:rsidR="009D0775" w:rsidRPr="009D0775" w:rsidRDefault="009D0775" w:rsidP="009D0775">
      <w:pPr>
        <w:rPr>
          <w:spacing w:val="-1"/>
          <w:lang w:val="en-US"/>
        </w:rPr>
      </w:pPr>
      <w:r w:rsidRPr="009D0775">
        <w:rPr>
          <w:spacing w:val="-1"/>
          <w:lang w:val="en-US"/>
        </w:rPr>
        <w:t>In every instance, you need to have consent of the owner of copyright in the image.</w:t>
      </w:r>
    </w:p>
    <w:p w14:paraId="6111772C" w14:textId="14FC5A0A" w:rsidR="009D0ACC" w:rsidRPr="00E73559" w:rsidRDefault="0030036F" w:rsidP="009D0ACC">
      <w:pPr>
        <w:pStyle w:val="Heading1"/>
        <w:rPr>
          <w:color w:val="E42312"/>
          <w:lang w:val="en-US"/>
        </w:rPr>
      </w:pPr>
      <w:r>
        <w:rPr>
          <w:color w:val="E42312"/>
          <w:lang w:val="en-US"/>
        </w:rPr>
        <w:t xml:space="preserve">Complying with applicable laws </w:t>
      </w:r>
    </w:p>
    <w:p w14:paraId="32A2505F" w14:textId="77777777" w:rsidR="009D0775" w:rsidRPr="009D0775" w:rsidRDefault="009D0775" w:rsidP="009D0775">
      <w:pPr>
        <w:rPr>
          <w:spacing w:val="-1"/>
          <w:lang w:val="en-US"/>
        </w:rPr>
      </w:pPr>
      <w:r w:rsidRPr="009D0775">
        <w:rPr>
          <w:spacing w:val="-1"/>
          <w:lang w:val="en-US"/>
        </w:rPr>
        <w:t xml:space="preserve">Do not post or link to content that contains illegal or indecent content, including defamatory, </w:t>
      </w:r>
      <w:proofErr w:type="gramStart"/>
      <w:r w:rsidRPr="009D0775">
        <w:rPr>
          <w:spacing w:val="-1"/>
          <w:lang w:val="en-US"/>
        </w:rPr>
        <w:t>vilifying</w:t>
      </w:r>
      <w:proofErr w:type="gramEnd"/>
      <w:r w:rsidRPr="009D0775">
        <w:rPr>
          <w:spacing w:val="-1"/>
          <w:lang w:val="en-US"/>
        </w:rPr>
        <w:t xml:space="preserve"> or misleading and deceptive content.</w:t>
      </w:r>
    </w:p>
    <w:p w14:paraId="6B2AF448" w14:textId="76E84B43" w:rsidR="009D0ACC" w:rsidRPr="00E73559" w:rsidRDefault="0030036F" w:rsidP="009D0ACC">
      <w:pPr>
        <w:pStyle w:val="Heading1"/>
        <w:rPr>
          <w:color w:val="E42312"/>
          <w:lang w:val="en-US"/>
        </w:rPr>
      </w:pPr>
      <w:r>
        <w:rPr>
          <w:color w:val="E42312"/>
          <w:lang w:val="en-US"/>
        </w:rPr>
        <w:t>Abiding by copyright laws</w:t>
      </w:r>
    </w:p>
    <w:p w14:paraId="24F7EF52" w14:textId="76D31510" w:rsidR="009D0775" w:rsidRPr="009D0775" w:rsidRDefault="009D0775" w:rsidP="009D0775">
      <w:pPr>
        <w:rPr>
          <w:spacing w:val="-1"/>
          <w:lang w:val="en-US"/>
        </w:rPr>
      </w:pPr>
      <w:r w:rsidRPr="009D0775">
        <w:rPr>
          <w:spacing w:val="-1"/>
          <w:lang w:val="en-US"/>
        </w:rPr>
        <w:t>It is critical that you comply with the laws governing copyright in relation to material owned by others</w:t>
      </w:r>
      <w:r w:rsidR="00636B9A">
        <w:rPr>
          <w:spacing w:val="-1"/>
          <w:lang w:val="en-US"/>
        </w:rPr>
        <w:t xml:space="preserve">, </w:t>
      </w:r>
      <w:proofErr w:type="gramStart"/>
      <w:r w:rsidRPr="009D0775">
        <w:rPr>
          <w:spacing w:val="-1"/>
          <w:lang w:val="en-US"/>
        </w:rPr>
        <w:t>copyrights</w:t>
      </w:r>
      <w:proofErr w:type="gramEnd"/>
      <w:r w:rsidRPr="009D0775">
        <w:rPr>
          <w:spacing w:val="-1"/>
          <w:lang w:val="en-US"/>
        </w:rPr>
        <w:t xml:space="preserve"> and brands. </w:t>
      </w:r>
    </w:p>
    <w:p w14:paraId="0FF582EA" w14:textId="77777777" w:rsidR="009D0775" w:rsidRPr="009D0775" w:rsidRDefault="009D0775" w:rsidP="009D0775">
      <w:pPr>
        <w:rPr>
          <w:spacing w:val="-1"/>
          <w:lang w:val="en-US"/>
        </w:rPr>
      </w:pPr>
      <w:r w:rsidRPr="009D0775">
        <w:rPr>
          <w:spacing w:val="-1"/>
          <w:lang w:val="en-US"/>
        </w:rPr>
        <w:t>You should never quote or use more than short excerpts of someone else's work, and you should always attribute such work to the original author/source. It is good practice to link to others' work rather than reproduce it.</w:t>
      </w:r>
    </w:p>
    <w:p w14:paraId="26D55A83" w14:textId="426DCD2E" w:rsidR="009D0ACC" w:rsidRPr="00E73559" w:rsidRDefault="0030036F" w:rsidP="009D0ACC">
      <w:pPr>
        <w:pStyle w:val="Heading1"/>
        <w:rPr>
          <w:color w:val="E42312"/>
          <w:lang w:val="en-US"/>
        </w:rPr>
      </w:pPr>
      <w:r>
        <w:rPr>
          <w:color w:val="E42312"/>
          <w:lang w:val="en-US"/>
        </w:rPr>
        <w:t xml:space="preserve">Discrimination, sexual </w:t>
      </w:r>
      <w:proofErr w:type="gramStart"/>
      <w:r>
        <w:rPr>
          <w:color w:val="E42312"/>
          <w:lang w:val="en-US"/>
        </w:rPr>
        <w:t>harassment</w:t>
      </w:r>
      <w:proofErr w:type="gramEnd"/>
      <w:r>
        <w:rPr>
          <w:color w:val="E42312"/>
          <w:lang w:val="en-US"/>
        </w:rPr>
        <w:t xml:space="preserve"> and bulling </w:t>
      </w:r>
    </w:p>
    <w:p w14:paraId="37C272A3" w14:textId="6EE1262B" w:rsidR="009D0775" w:rsidRPr="009D0775" w:rsidRDefault="009D0775" w:rsidP="009D0775">
      <w:pPr>
        <w:rPr>
          <w:spacing w:val="-1"/>
          <w:lang w:val="en-US"/>
        </w:rPr>
      </w:pPr>
      <w:r w:rsidRPr="009D0775">
        <w:rPr>
          <w:spacing w:val="-1"/>
          <w:lang w:val="en-US"/>
        </w:rPr>
        <w:t xml:space="preserve">The public in general, and </w:t>
      </w:r>
      <w:r w:rsidR="00636B9A">
        <w:rPr>
          <w:spacing w:val="-1"/>
          <w:lang w:val="en-US"/>
        </w:rPr>
        <w:t>the clubs</w:t>
      </w:r>
      <w:r w:rsidRPr="009D0775">
        <w:rPr>
          <w:spacing w:val="-1"/>
          <w:lang w:val="en-US"/>
        </w:rPr>
        <w:t xml:space="preserve"> </w:t>
      </w:r>
      <w:r w:rsidR="00636B9A">
        <w:rPr>
          <w:spacing w:val="-1"/>
          <w:lang w:val="en-US"/>
        </w:rPr>
        <w:t>committee</w:t>
      </w:r>
      <w:r w:rsidRPr="009D0775">
        <w:rPr>
          <w:spacing w:val="-1"/>
          <w:lang w:val="en-US"/>
        </w:rPr>
        <w:t xml:space="preserve"> and members, reflect a diverse set of customs, </w:t>
      </w:r>
      <w:proofErr w:type="gramStart"/>
      <w:r w:rsidRPr="009D0775">
        <w:rPr>
          <w:spacing w:val="-1"/>
          <w:lang w:val="en-US"/>
        </w:rPr>
        <w:t>values</w:t>
      </w:r>
      <w:proofErr w:type="gramEnd"/>
      <w:r w:rsidRPr="009D0775">
        <w:rPr>
          <w:spacing w:val="-1"/>
          <w:lang w:val="en-US"/>
        </w:rPr>
        <w:t xml:space="preserve"> and points of view. </w:t>
      </w:r>
    </w:p>
    <w:p w14:paraId="61361792" w14:textId="77777777" w:rsidR="009D0775" w:rsidRPr="009D0775" w:rsidRDefault="009D0775" w:rsidP="009D0775">
      <w:pPr>
        <w:rPr>
          <w:spacing w:val="-1"/>
          <w:lang w:val="en-US"/>
        </w:rPr>
      </w:pPr>
      <w:r w:rsidRPr="009D0775">
        <w:rPr>
          <w:spacing w:val="-1"/>
          <w:lang w:val="en-US"/>
        </w:rPr>
        <w:lastRenderedPageBreak/>
        <w:t xml:space="preserve">You must not post any material that is offensive, harassing, discriminatory, embarrassing, intimidating, sexually explicit, bullying, hateful, racist, </w:t>
      </w:r>
      <w:proofErr w:type="gramStart"/>
      <w:r w:rsidRPr="009D0775">
        <w:rPr>
          <w:spacing w:val="-1"/>
          <w:lang w:val="en-US"/>
        </w:rPr>
        <w:t>sexist</w:t>
      </w:r>
      <w:proofErr w:type="gramEnd"/>
      <w:r w:rsidRPr="009D0775">
        <w:rPr>
          <w:spacing w:val="-1"/>
          <w:lang w:val="en-US"/>
        </w:rPr>
        <w:t xml:space="preserve"> or otherwise inappropriate. </w:t>
      </w:r>
    </w:p>
    <w:p w14:paraId="0C3C8EFF" w14:textId="390790C1" w:rsidR="009D0775" w:rsidRPr="009D0775" w:rsidRDefault="009D0775" w:rsidP="009D0775">
      <w:pPr>
        <w:rPr>
          <w:spacing w:val="-1"/>
          <w:lang w:val="en-US"/>
        </w:rPr>
      </w:pPr>
      <w:r w:rsidRPr="009D0775">
        <w:rPr>
          <w:spacing w:val="-1"/>
          <w:lang w:val="en-US"/>
        </w:rPr>
        <w:t xml:space="preserve">When using social </w:t>
      </w:r>
      <w:proofErr w:type="gramStart"/>
      <w:r w:rsidRPr="009D0775">
        <w:rPr>
          <w:spacing w:val="-1"/>
          <w:lang w:val="en-US"/>
        </w:rPr>
        <w:t>media</w:t>
      </w:r>
      <w:proofErr w:type="gramEnd"/>
      <w:r w:rsidRPr="009D0775">
        <w:rPr>
          <w:spacing w:val="-1"/>
          <w:lang w:val="en-US"/>
        </w:rPr>
        <w:t xml:space="preserve"> you may also be bound </w:t>
      </w:r>
      <w:r w:rsidR="0093409C">
        <w:rPr>
          <w:spacing w:val="-1"/>
          <w:lang w:val="en-US"/>
        </w:rPr>
        <w:t>by the club</w:t>
      </w:r>
      <w:r w:rsidRPr="009D0775">
        <w:rPr>
          <w:spacing w:val="-1"/>
          <w:lang w:val="en-US"/>
        </w:rPr>
        <w:t>’s</w:t>
      </w:r>
      <w:r w:rsidR="0093409C">
        <w:rPr>
          <w:spacing w:val="-1"/>
          <w:lang w:val="en-US"/>
        </w:rPr>
        <w:t xml:space="preserve"> and University’s</w:t>
      </w:r>
      <w:r w:rsidRPr="009D0775">
        <w:rPr>
          <w:spacing w:val="-1"/>
          <w:lang w:val="en-US"/>
        </w:rPr>
        <w:t xml:space="preserve"> values and Anti-Discrimination, Harassment and Bullying Policy</w:t>
      </w:r>
      <w:r w:rsidR="0093409C">
        <w:rPr>
          <w:spacing w:val="-1"/>
          <w:lang w:val="en-US"/>
        </w:rPr>
        <w:t>.</w:t>
      </w:r>
    </w:p>
    <w:p w14:paraId="1A9EAAC6" w14:textId="3D95D880" w:rsidR="009D0ACC" w:rsidRPr="00E73559" w:rsidRDefault="0030036F" w:rsidP="009D0ACC">
      <w:pPr>
        <w:pStyle w:val="Heading1"/>
        <w:rPr>
          <w:color w:val="E42312"/>
          <w:lang w:val="en-US"/>
        </w:rPr>
      </w:pPr>
      <w:r>
        <w:rPr>
          <w:color w:val="E42312"/>
          <w:lang w:val="en-US"/>
        </w:rPr>
        <w:t xml:space="preserve">Avoiding controversial issues </w:t>
      </w:r>
    </w:p>
    <w:p w14:paraId="02EE7AE1" w14:textId="69E599B9" w:rsidR="009D0775" w:rsidRPr="009D0775" w:rsidRDefault="009D0775" w:rsidP="009D0775">
      <w:pPr>
        <w:rPr>
          <w:spacing w:val="-1"/>
          <w:lang w:val="en-US"/>
        </w:rPr>
      </w:pPr>
      <w:r w:rsidRPr="009D0775">
        <w:rPr>
          <w:spacing w:val="-1"/>
          <w:lang w:val="en-US"/>
        </w:rPr>
        <w:t xml:space="preserve">Within the scope of your </w:t>
      </w:r>
      <w:proofErr w:type="spellStart"/>
      <w:r w:rsidRPr="009D0775">
        <w:rPr>
          <w:spacing w:val="-1"/>
          <w:lang w:val="en-US"/>
        </w:rPr>
        <w:t>authorisation</w:t>
      </w:r>
      <w:proofErr w:type="spellEnd"/>
      <w:r w:rsidRPr="009D0775">
        <w:rPr>
          <w:spacing w:val="-1"/>
          <w:lang w:val="en-US"/>
        </w:rPr>
        <w:t xml:space="preserve"> by </w:t>
      </w:r>
      <w:r w:rsidR="0093409C">
        <w:rPr>
          <w:spacing w:val="-1"/>
          <w:lang w:val="en-US"/>
        </w:rPr>
        <w:t>the club and UTAS Sport,</w:t>
      </w:r>
      <w:r w:rsidRPr="009D0775">
        <w:rPr>
          <w:spacing w:val="-1"/>
          <w:lang w:val="en-US"/>
        </w:rPr>
        <w:t xml:space="preserve"> if you see misrepresentations made about </w:t>
      </w:r>
      <w:r w:rsidR="00A55BEB">
        <w:rPr>
          <w:spacing w:val="-1"/>
          <w:lang w:val="en-US"/>
        </w:rPr>
        <w:t>the club</w:t>
      </w:r>
      <w:r w:rsidRPr="009D0775">
        <w:rPr>
          <w:spacing w:val="-1"/>
          <w:lang w:val="en-US"/>
        </w:rPr>
        <w:t xml:space="preserve"> in the media, you may point that out to </w:t>
      </w:r>
      <w:r w:rsidR="00A55BEB">
        <w:rPr>
          <w:spacing w:val="-1"/>
          <w:lang w:val="en-US"/>
        </w:rPr>
        <w:t xml:space="preserve">UTAS Sport Management.  </w:t>
      </w:r>
      <w:r w:rsidRPr="009D0775">
        <w:rPr>
          <w:spacing w:val="-1"/>
          <w:lang w:val="en-US"/>
        </w:rPr>
        <w:t>Always do so with respect and with the facts. If you speak about others, make sure what you say is based on fact and does not discredit or belittle that party.</w:t>
      </w:r>
    </w:p>
    <w:p w14:paraId="528AFC2C" w14:textId="49CE0435" w:rsidR="009D0ACC" w:rsidRPr="00E73559" w:rsidRDefault="0030036F" w:rsidP="009D0ACC">
      <w:pPr>
        <w:pStyle w:val="Heading1"/>
        <w:rPr>
          <w:color w:val="E42312"/>
          <w:lang w:val="en-US"/>
        </w:rPr>
      </w:pPr>
      <w:r>
        <w:rPr>
          <w:color w:val="E42312"/>
          <w:lang w:val="en-US"/>
        </w:rPr>
        <w:t xml:space="preserve">Dealing with mistakes </w:t>
      </w:r>
    </w:p>
    <w:p w14:paraId="78F24360" w14:textId="376F4F16" w:rsidR="009D0775" w:rsidRPr="009D0775" w:rsidRDefault="009D0775" w:rsidP="009D0775">
      <w:pPr>
        <w:rPr>
          <w:spacing w:val="-1"/>
          <w:lang w:val="en-US"/>
        </w:rPr>
      </w:pPr>
      <w:r w:rsidRPr="009D0775">
        <w:rPr>
          <w:spacing w:val="-1"/>
          <w:lang w:val="en-US"/>
        </w:rPr>
        <w:t xml:space="preserve">If </w:t>
      </w:r>
      <w:r w:rsidR="00AC4FFA">
        <w:rPr>
          <w:spacing w:val="-1"/>
          <w:lang w:val="en-US"/>
        </w:rPr>
        <w:t>the club</w:t>
      </w:r>
      <w:r w:rsidRPr="009D0775">
        <w:rPr>
          <w:spacing w:val="-1"/>
          <w:lang w:val="en-US"/>
        </w:rPr>
        <w:t xml:space="preserve"> makes an error while posting on social media, be up front about the mistake and address it quickly. If you choose to modify an earlier post, make it clear that you have done so. If someone accuses </w:t>
      </w:r>
      <w:r w:rsidR="009D342D">
        <w:rPr>
          <w:spacing w:val="-1"/>
          <w:lang w:val="en-US"/>
        </w:rPr>
        <w:t>the club</w:t>
      </w:r>
      <w:r w:rsidRPr="009D0775">
        <w:rPr>
          <w:spacing w:val="-1"/>
          <w:lang w:val="en-US"/>
        </w:rPr>
        <w:t xml:space="preserve"> of posting something improper (such as their copyrighted material or a defamatory comment about them), address it promptly and appropriately and if necessary, seek legal advice</w:t>
      </w:r>
      <w:r w:rsidR="009D342D">
        <w:rPr>
          <w:spacing w:val="-1"/>
          <w:lang w:val="en-US"/>
        </w:rPr>
        <w:t xml:space="preserve"> through UTAS Sport</w:t>
      </w:r>
      <w:r w:rsidRPr="009D0775">
        <w:rPr>
          <w:spacing w:val="-1"/>
          <w:lang w:val="en-US"/>
        </w:rPr>
        <w:t>.</w:t>
      </w:r>
    </w:p>
    <w:p w14:paraId="41820C98" w14:textId="0C293874" w:rsidR="009D0ACC" w:rsidRPr="00E73559" w:rsidRDefault="0030036F" w:rsidP="009D0ACC">
      <w:pPr>
        <w:pStyle w:val="Heading1"/>
        <w:rPr>
          <w:color w:val="E42312"/>
          <w:lang w:val="en-US"/>
        </w:rPr>
      </w:pPr>
      <w:r>
        <w:rPr>
          <w:color w:val="E42312"/>
          <w:lang w:val="en-US"/>
        </w:rPr>
        <w:t xml:space="preserve">Conscientious </w:t>
      </w:r>
      <w:proofErr w:type="spellStart"/>
      <w:r>
        <w:rPr>
          <w:color w:val="E42312"/>
          <w:lang w:val="en-US"/>
        </w:rPr>
        <w:t>behaviour</w:t>
      </w:r>
      <w:proofErr w:type="spellEnd"/>
      <w:r>
        <w:rPr>
          <w:color w:val="E42312"/>
          <w:lang w:val="en-US"/>
        </w:rPr>
        <w:t xml:space="preserve"> and awareness of the consequences</w:t>
      </w:r>
    </w:p>
    <w:p w14:paraId="3F4B9E34" w14:textId="7657567E" w:rsidR="009D0775" w:rsidRPr="009D0775" w:rsidRDefault="009D0775" w:rsidP="009D0775">
      <w:pPr>
        <w:rPr>
          <w:spacing w:val="-1"/>
          <w:lang w:val="en-US"/>
        </w:rPr>
      </w:pPr>
      <w:r w:rsidRPr="009D0775">
        <w:rPr>
          <w:spacing w:val="-1"/>
          <w:lang w:val="en-US"/>
        </w:rPr>
        <w:t xml:space="preserve">Keep in mind that what you write is your responsibility, and failure to abide by these guidelines could put your </w:t>
      </w:r>
      <w:r w:rsidR="000E467D">
        <w:rPr>
          <w:spacing w:val="-1"/>
          <w:lang w:val="en-US"/>
        </w:rPr>
        <w:t>club membership</w:t>
      </w:r>
      <w:r w:rsidRPr="009D0775">
        <w:rPr>
          <w:spacing w:val="-1"/>
          <w:lang w:val="en-US"/>
        </w:rPr>
        <w:t xml:space="preserve"> at risk. </w:t>
      </w:r>
    </w:p>
    <w:p w14:paraId="69EB9AC4" w14:textId="77777777" w:rsidR="009D0775" w:rsidRPr="009D0775" w:rsidRDefault="009D0775" w:rsidP="009D0775">
      <w:pPr>
        <w:rPr>
          <w:spacing w:val="-1"/>
          <w:lang w:val="en-US"/>
        </w:rPr>
      </w:pPr>
      <w:r w:rsidRPr="009D0775">
        <w:rPr>
          <w:spacing w:val="-1"/>
          <w:lang w:val="en-US"/>
        </w:rPr>
        <w:t>You should always follow the terms and conditions for any third-party sites in which you participate.</w:t>
      </w:r>
    </w:p>
    <w:p w14:paraId="4406B76D" w14:textId="0DA50F88" w:rsidR="009D0775" w:rsidRPr="009D0775" w:rsidRDefault="009D0775" w:rsidP="009D0775">
      <w:pPr>
        <w:rPr>
          <w:spacing w:val="-1"/>
          <w:lang w:val="en-US"/>
        </w:rPr>
      </w:pPr>
      <w:r w:rsidRPr="009D0775">
        <w:rPr>
          <w:spacing w:val="-1"/>
          <w:lang w:val="en-US"/>
        </w:rPr>
        <w:t xml:space="preserve">Branding and intellectual property of </w:t>
      </w:r>
      <w:r w:rsidR="000E467D">
        <w:rPr>
          <w:spacing w:val="-1"/>
          <w:lang w:val="en-US"/>
        </w:rPr>
        <w:t xml:space="preserve">both the club, UTAS Sport and the University of Tasmania. </w:t>
      </w:r>
    </w:p>
    <w:p w14:paraId="50B7BC0B" w14:textId="6FB809C0" w:rsidR="009D0775" w:rsidRPr="009D0775" w:rsidRDefault="009D0775" w:rsidP="009D0775">
      <w:pPr>
        <w:rPr>
          <w:spacing w:val="-1"/>
          <w:lang w:val="en-US"/>
        </w:rPr>
      </w:pPr>
      <w:r w:rsidRPr="009D0775">
        <w:rPr>
          <w:spacing w:val="-1"/>
          <w:lang w:val="en-US"/>
        </w:rPr>
        <w:t xml:space="preserve">You must not use any of </w:t>
      </w:r>
      <w:r w:rsidR="002E5980">
        <w:rPr>
          <w:spacing w:val="-1"/>
          <w:lang w:val="en-US"/>
        </w:rPr>
        <w:t xml:space="preserve">the clubs or UTAS Sports </w:t>
      </w:r>
      <w:r w:rsidRPr="009D0775">
        <w:rPr>
          <w:spacing w:val="-1"/>
          <w:lang w:val="en-US"/>
        </w:rPr>
        <w:t xml:space="preserve">intellectual property or imagery on your personal social media without prior approval </w:t>
      </w:r>
      <w:r w:rsidR="002E5980">
        <w:rPr>
          <w:spacing w:val="-1"/>
          <w:lang w:val="en-US"/>
        </w:rPr>
        <w:t>from the clubs committee and/or UTAS Sport.</w:t>
      </w:r>
      <w:r w:rsidRPr="009D0775">
        <w:rPr>
          <w:spacing w:val="-1"/>
          <w:lang w:val="en-US"/>
        </w:rPr>
        <w:t xml:space="preserve"> </w:t>
      </w:r>
    </w:p>
    <w:p w14:paraId="6311431E" w14:textId="210C7C44" w:rsidR="009D0775" w:rsidRPr="009D0775" w:rsidRDefault="00A37A4C" w:rsidP="009D0775">
      <w:pPr>
        <w:rPr>
          <w:spacing w:val="-1"/>
          <w:lang w:val="en-US"/>
        </w:rPr>
      </w:pPr>
      <w:bookmarkStart w:id="1" w:name="_Hlk114648130"/>
      <w:r>
        <w:rPr>
          <w:spacing w:val="-1"/>
          <w:lang w:val="en-US"/>
        </w:rPr>
        <w:t>The clubs, UTAS Sport and the University of Tasmania</w:t>
      </w:r>
      <w:r w:rsidR="009D0775" w:rsidRPr="009D0775">
        <w:rPr>
          <w:spacing w:val="-1"/>
          <w:lang w:val="en-US"/>
        </w:rPr>
        <w:t xml:space="preserve"> </w:t>
      </w:r>
      <w:bookmarkEnd w:id="1"/>
      <w:r w:rsidR="009D0775" w:rsidRPr="009D0775">
        <w:rPr>
          <w:spacing w:val="-1"/>
          <w:lang w:val="en-US"/>
        </w:rPr>
        <w:t>intellectual property includes but is not limited to:</w:t>
      </w:r>
    </w:p>
    <w:p w14:paraId="2848AF71" w14:textId="77777777" w:rsidR="009D0775" w:rsidRPr="009D0775" w:rsidRDefault="009D0775" w:rsidP="009D0775">
      <w:pPr>
        <w:rPr>
          <w:spacing w:val="-1"/>
          <w:lang w:val="en-US"/>
        </w:rPr>
      </w:pPr>
      <w:r w:rsidRPr="009D0775">
        <w:rPr>
          <w:spacing w:val="-1"/>
          <w:lang w:val="en-US"/>
        </w:rPr>
        <w:t>•</w:t>
      </w:r>
      <w:r w:rsidRPr="009D0775">
        <w:rPr>
          <w:spacing w:val="-1"/>
          <w:lang w:val="en-US"/>
        </w:rPr>
        <w:tab/>
        <w:t>trademarks</w:t>
      </w:r>
    </w:p>
    <w:p w14:paraId="077F37DA" w14:textId="77777777" w:rsidR="009D0775" w:rsidRPr="009D0775" w:rsidRDefault="009D0775" w:rsidP="009D0775">
      <w:pPr>
        <w:rPr>
          <w:spacing w:val="-1"/>
          <w:lang w:val="en-US"/>
        </w:rPr>
      </w:pPr>
      <w:r w:rsidRPr="009D0775">
        <w:rPr>
          <w:spacing w:val="-1"/>
          <w:lang w:val="en-US"/>
        </w:rPr>
        <w:t>•</w:t>
      </w:r>
      <w:r w:rsidRPr="009D0775">
        <w:rPr>
          <w:spacing w:val="-1"/>
          <w:lang w:val="en-US"/>
        </w:rPr>
        <w:tab/>
        <w:t>logos</w:t>
      </w:r>
    </w:p>
    <w:p w14:paraId="368E69B5" w14:textId="77777777" w:rsidR="009D0775" w:rsidRPr="009D0775" w:rsidRDefault="009D0775" w:rsidP="009D0775">
      <w:pPr>
        <w:rPr>
          <w:spacing w:val="-1"/>
          <w:lang w:val="en-US"/>
        </w:rPr>
      </w:pPr>
      <w:r w:rsidRPr="009D0775">
        <w:rPr>
          <w:spacing w:val="-1"/>
          <w:lang w:val="en-US"/>
        </w:rPr>
        <w:t>•</w:t>
      </w:r>
      <w:r w:rsidRPr="009D0775">
        <w:rPr>
          <w:spacing w:val="-1"/>
          <w:lang w:val="en-US"/>
        </w:rPr>
        <w:tab/>
        <w:t>slogans</w:t>
      </w:r>
    </w:p>
    <w:p w14:paraId="107A117C" w14:textId="58108177" w:rsidR="009D0775" w:rsidRPr="009D0775" w:rsidRDefault="009D0775" w:rsidP="009D0775">
      <w:pPr>
        <w:rPr>
          <w:spacing w:val="-1"/>
          <w:lang w:val="en-US"/>
        </w:rPr>
      </w:pPr>
      <w:r w:rsidRPr="009D0775">
        <w:rPr>
          <w:spacing w:val="-1"/>
          <w:lang w:val="en-US"/>
        </w:rPr>
        <w:t>•</w:t>
      </w:r>
      <w:r w:rsidRPr="009D0775">
        <w:rPr>
          <w:spacing w:val="-1"/>
          <w:lang w:val="en-US"/>
        </w:rPr>
        <w:tab/>
        <w:t xml:space="preserve">imagery which has been posted on </w:t>
      </w:r>
      <w:r w:rsidR="009872A5">
        <w:rPr>
          <w:spacing w:val="-1"/>
          <w:lang w:val="en-US"/>
        </w:rPr>
        <w:t>the clubs, UTAS Sport and the University of Tasmania</w:t>
      </w:r>
      <w:r w:rsidRPr="009D0775">
        <w:rPr>
          <w:spacing w:val="-1"/>
          <w:lang w:val="en-US"/>
        </w:rPr>
        <w:t xml:space="preserve"> official social media sites or website.</w:t>
      </w:r>
    </w:p>
    <w:p w14:paraId="5792675A" w14:textId="6677B398" w:rsidR="009D0775" w:rsidRPr="009D0775" w:rsidRDefault="009D0775" w:rsidP="009D0775">
      <w:pPr>
        <w:rPr>
          <w:spacing w:val="-1"/>
          <w:lang w:val="en-US"/>
        </w:rPr>
      </w:pPr>
      <w:r w:rsidRPr="009D0775">
        <w:rPr>
          <w:spacing w:val="-1"/>
          <w:lang w:val="en-US"/>
        </w:rPr>
        <w:t xml:space="preserve">You must not create either an official or unofficial </w:t>
      </w:r>
      <w:r w:rsidR="00E9410E">
        <w:rPr>
          <w:spacing w:val="-1"/>
          <w:lang w:val="en-US"/>
        </w:rPr>
        <w:t>the clubs, UTAS Sport and the University of Tasmania</w:t>
      </w:r>
      <w:r w:rsidRPr="009D0775">
        <w:rPr>
          <w:spacing w:val="-1"/>
          <w:lang w:val="en-US"/>
        </w:rPr>
        <w:t xml:space="preserve"> presence using the </w:t>
      </w:r>
      <w:proofErr w:type="spellStart"/>
      <w:r w:rsidRPr="009D0775">
        <w:rPr>
          <w:spacing w:val="-1"/>
          <w:lang w:val="en-US"/>
        </w:rPr>
        <w:t>organisation’s</w:t>
      </w:r>
      <w:proofErr w:type="spellEnd"/>
      <w:r w:rsidRPr="009D0775">
        <w:rPr>
          <w:spacing w:val="-1"/>
          <w:lang w:val="en-US"/>
        </w:rPr>
        <w:t xml:space="preserve"> trademarks or name without prior approval from </w:t>
      </w:r>
      <w:r w:rsidR="00E9410E">
        <w:rPr>
          <w:spacing w:val="-1"/>
          <w:lang w:val="en-US"/>
        </w:rPr>
        <w:t xml:space="preserve">the clubs committee or UTAS Sport Management. </w:t>
      </w:r>
    </w:p>
    <w:p w14:paraId="0D633739" w14:textId="66789DBD" w:rsidR="009D0775" w:rsidRPr="009D0775" w:rsidRDefault="009D0775" w:rsidP="009D0775">
      <w:pPr>
        <w:rPr>
          <w:spacing w:val="-1"/>
          <w:lang w:val="en-US"/>
        </w:rPr>
      </w:pPr>
      <w:r w:rsidRPr="009D0775">
        <w:rPr>
          <w:spacing w:val="-1"/>
          <w:lang w:val="en-US"/>
        </w:rPr>
        <w:t xml:space="preserve">You must not imply that you are </w:t>
      </w:r>
      <w:proofErr w:type="spellStart"/>
      <w:r w:rsidRPr="009D0775">
        <w:rPr>
          <w:spacing w:val="-1"/>
          <w:lang w:val="en-US"/>
        </w:rPr>
        <w:t>authorised</w:t>
      </w:r>
      <w:proofErr w:type="spellEnd"/>
      <w:r w:rsidRPr="009D0775">
        <w:rPr>
          <w:spacing w:val="-1"/>
          <w:lang w:val="en-US"/>
        </w:rPr>
        <w:t xml:space="preserve"> to speak on behalf of </w:t>
      </w:r>
      <w:r w:rsidR="00E9410E">
        <w:rPr>
          <w:spacing w:val="-1"/>
          <w:lang w:val="en-US"/>
        </w:rPr>
        <w:t>the club, UTAS Sport and the University of Tasmania</w:t>
      </w:r>
      <w:r w:rsidRPr="009D0775">
        <w:rPr>
          <w:spacing w:val="-1"/>
          <w:lang w:val="en-US"/>
        </w:rPr>
        <w:t xml:space="preserve"> unless you have been given official </w:t>
      </w:r>
      <w:proofErr w:type="spellStart"/>
      <w:r w:rsidRPr="009D0775">
        <w:rPr>
          <w:spacing w:val="-1"/>
          <w:lang w:val="en-US"/>
        </w:rPr>
        <w:t>authorisation</w:t>
      </w:r>
      <w:proofErr w:type="spellEnd"/>
      <w:r w:rsidRPr="009D0775">
        <w:rPr>
          <w:spacing w:val="-1"/>
          <w:lang w:val="en-US"/>
        </w:rPr>
        <w:t xml:space="preserve"> to do so by </w:t>
      </w:r>
      <w:r w:rsidR="00E9410E">
        <w:rPr>
          <w:spacing w:val="-1"/>
          <w:lang w:val="en-US"/>
        </w:rPr>
        <w:t xml:space="preserve">the clubs committee or UTAS Sport Management. </w:t>
      </w:r>
    </w:p>
    <w:p w14:paraId="62642A0F" w14:textId="616A24A2" w:rsidR="009D0775" w:rsidRPr="009D0775" w:rsidRDefault="009D0775" w:rsidP="009D0775">
      <w:pPr>
        <w:rPr>
          <w:spacing w:val="-1"/>
          <w:lang w:val="en-US"/>
        </w:rPr>
      </w:pPr>
      <w:r w:rsidRPr="009D0775">
        <w:rPr>
          <w:spacing w:val="-1"/>
          <w:lang w:val="en-US"/>
        </w:rPr>
        <w:lastRenderedPageBreak/>
        <w:t>Where permission has been granted to create or administer an official social media presence</w:t>
      </w:r>
      <w:r w:rsidR="00E9410E">
        <w:rPr>
          <w:spacing w:val="-1"/>
          <w:lang w:val="en-US"/>
        </w:rPr>
        <w:t xml:space="preserve">, </w:t>
      </w:r>
      <w:r w:rsidRPr="009D0775">
        <w:rPr>
          <w:spacing w:val="-1"/>
          <w:lang w:val="en-US"/>
        </w:rPr>
        <w:t xml:space="preserve">you must adhere to </w:t>
      </w:r>
      <w:r w:rsidR="00E9410E">
        <w:rPr>
          <w:spacing w:val="-1"/>
          <w:lang w:val="en-US"/>
        </w:rPr>
        <w:t xml:space="preserve">all </w:t>
      </w:r>
      <w:r w:rsidRPr="009D0775">
        <w:rPr>
          <w:spacing w:val="-1"/>
          <w:lang w:val="en-US"/>
        </w:rPr>
        <w:t>Branding Guidelines.</w:t>
      </w:r>
    </w:p>
    <w:p w14:paraId="37FF2B66" w14:textId="7F5849CB" w:rsidR="009D0775" w:rsidRPr="009D0775" w:rsidRDefault="009D0775" w:rsidP="009D0775">
      <w:pPr>
        <w:rPr>
          <w:spacing w:val="-1"/>
          <w:lang w:val="en-US"/>
        </w:rPr>
      </w:pPr>
      <w:r w:rsidRPr="009D0775">
        <w:rPr>
          <w:spacing w:val="-1"/>
          <w:lang w:val="en-US"/>
        </w:rPr>
        <w:t xml:space="preserve">(NOTE: </w:t>
      </w:r>
      <w:r w:rsidR="004E31E9">
        <w:rPr>
          <w:spacing w:val="-1"/>
          <w:lang w:val="en-US"/>
        </w:rPr>
        <w:t xml:space="preserve">Contact UTAS Sport for updated </w:t>
      </w:r>
      <w:r w:rsidRPr="009D0775">
        <w:rPr>
          <w:spacing w:val="-1"/>
          <w:lang w:val="en-US"/>
        </w:rPr>
        <w:t>Branding Guidelines).</w:t>
      </w:r>
    </w:p>
    <w:p w14:paraId="5416C5EB" w14:textId="614C7BF1" w:rsidR="00C51052" w:rsidRPr="00E73559" w:rsidRDefault="00D15DEE" w:rsidP="00C51052">
      <w:pPr>
        <w:pStyle w:val="Heading1"/>
        <w:rPr>
          <w:color w:val="E42312"/>
          <w:lang w:val="en-US"/>
        </w:rPr>
      </w:pPr>
      <w:r>
        <w:rPr>
          <w:color w:val="E42312"/>
          <w:lang w:val="en-US"/>
        </w:rPr>
        <w:t xml:space="preserve">Policy breaches </w:t>
      </w:r>
    </w:p>
    <w:p w14:paraId="60A961B7" w14:textId="77777777" w:rsidR="009D0775" w:rsidRPr="009D0775" w:rsidRDefault="009D0775" w:rsidP="009D0775">
      <w:pPr>
        <w:rPr>
          <w:spacing w:val="-1"/>
          <w:lang w:val="en-US"/>
        </w:rPr>
      </w:pPr>
      <w:r w:rsidRPr="009D0775">
        <w:rPr>
          <w:spacing w:val="-1"/>
          <w:lang w:val="en-US"/>
        </w:rPr>
        <w:t>Breaches of this policy include but are not limited to:</w:t>
      </w:r>
    </w:p>
    <w:p w14:paraId="482AFF3F" w14:textId="7D6A9E9B" w:rsidR="009D0775" w:rsidRPr="009D0775" w:rsidRDefault="009D0775" w:rsidP="009D0775">
      <w:pPr>
        <w:rPr>
          <w:spacing w:val="-1"/>
          <w:lang w:val="en-US"/>
        </w:rPr>
      </w:pPr>
      <w:r w:rsidRPr="009D0775">
        <w:rPr>
          <w:spacing w:val="-1"/>
          <w:lang w:val="en-US"/>
        </w:rPr>
        <w:t>•</w:t>
      </w:r>
      <w:r w:rsidRPr="009D0775">
        <w:rPr>
          <w:spacing w:val="-1"/>
          <w:lang w:val="en-US"/>
        </w:rPr>
        <w:tab/>
        <w:t xml:space="preserve">Using </w:t>
      </w:r>
      <w:r w:rsidR="004E31E9">
        <w:rPr>
          <w:spacing w:val="-1"/>
          <w:lang w:val="en-US"/>
        </w:rPr>
        <w:t>the clubs</w:t>
      </w:r>
      <w:r w:rsidR="00CB2CBD">
        <w:rPr>
          <w:spacing w:val="-1"/>
          <w:lang w:val="en-US"/>
        </w:rPr>
        <w:t xml:space="preserve"> or UTAS Sports or University of Tasmania’s</w:t>
      </w:r>
      <w:r w:rsidRPr="009D0775">
        <w:rPr>
          <w:spacing w:val="-1"/>
          <w:lang w:val="en-US"/>
        </w:rPr>
        <w:t xml:space="preserve"> name, motto, crest and/or logo in a way that would result in a negative impact for the </w:t>
      </w:r>
      <w:proofErr w:type="spellStart"/>
      <w:r w:rsidRPr="009D0775">
        <w:rPr>
          <w:spacing w:val="-1"/>
          <w:lang w:val="en-US"/>
        </w:rPr>
        <w:t>organisation</w:t>
      </w:r>
      <w:proofErr w:type="spellEnd"/>
      <w:r w:rsidRPr="009D0775">
        <w:rPr>
          <w:spacing w:val="-1"/>
          <w:lang w:val="en-US"/>
        </w:rPr>
        <w:t>, clubs and/or its members.</w:t>
      </w:r>
    </w:p>
    <w:p w14:paraId="348EFEF6" w14:textId="1E97C13B" w:rsidR="009D0775" w:rsidRPr="009D0775" w:rsidRDefault="009D0775" w:rsidP="009D0775">
      <w:pPr>
        <w:rPr>
          <w:spacing w:val="-1"/>
          <w:lang w:val="en-US"/>
        </w:rPr>
      </w:pPr>
      <w:r w:rsidRPr="009D0775">
        <w:rPr>
          <w:spacing w:val="-1"/>
          <w:lang w:val="en-US"/>
        </w:rPr>
        <w:t>•</w:t>
      </w:r>
      <w:r w:rsidRPr="009D0775">
        <w:rPr>
          <w:spacing w:val="-1"/>
          <w:lang w:val="en-US"/>
        </w:rPr>
        <w:tab/>
        <w:t xml:space="preserve">Posting or sharing any content that is abusive, harassing, threatening, demeaning, defamatory or </w:t>
      </w:r>
      <w:r w:rsidR="00463C8C" w:rsidRPr="009D0775">
        <w:rPr>
          <w:spacing w:val="-1"/>
          <w:lang w:val="en-US"/>
        </w:rPr>
        <w:t>libelous</w:t>
      </w:r>
      <w:r w:rsidRPr="009D0775">
        <w:rPr>
          <w:spacing w:val="-1"/>
          <w:lang w:val="en-US"/>
        </w:rPr>
        <w:t>.</w:t>
      </w:r>
    </w:p>
    <w:p w14:paraId="6CD7EC7F" w14:textId="77777777" w:rsidR="009D0775" w:rsidRPr="009D0775" w:rsidRDefault="009D0775" w:rsidP="009D0775">
      <w:pPr>
        <w:rPr>
          <w:spacing w:val="-1"/>
          <w:lang w:val="en-US"/>
        </w:rPr>
      </w:pPr>
      <w:r w:rsidRPr="009D0775">
        <w:rPr>
          <w:spacing w:val="-1"/>
          <w:lang w:val="en-US"/>
        </w:rPr>
        <w:t>•</w:t>
      </w:r>
      <w:r w:rsidRPr="009D0775">
        <w:rPr>
          <w:spacing w:val="-1"/>
          <w:lang w:val="en-US"/>
        </w:rPr>
        <w:tab/>
        <w:t xml:space="preserve">Posting or sharing any content that includes insulting, obscene, offensive, </w:t>
      </w:r>
      <w:proofErr w:type="gramStart"/>
      <w:r w:rsidRPr="009D0775">
        <w:rPr>
          <w:spacing w:val="-1"/>
          <w:lang w:val="en-US"/>
        </w:rPr>
        <w:t>provocative</w:t>
      </w:r>
      <w:proofErr w:type="gramEnd"/>
      <w:r w:rsidRPr="009D0775">
        <w:rPr>
          <w:spacing w:val="-1"/>
          <w:lang w:val="en-US"/>
        </w:rPr>
        <w:t xml:space="preserve"> or hateful language.</w:t>
      </w:r>
    </w:p>
    <w:p w14:paraId="3298A8C4" w14:textId="77777777" w:rsidR="009D0775" w:rsidRPr="009D0775" w:rsidRDefault="009D0775" w:rsidP="009D0775">
      <w:pPr>
        <w:rPr>
          <w:spacing w:val="-1"/>
          <w:lang w:val="en-US"/>
        </w:rPr>
      </w:pPr>
      <w:r w:rsidRPr="009D0775">
        <w:rPr>
          <w:spacing w:val="-1"/>
          <w:lang w:val="en-US"/>
        </w:rPr>
        <w:t>•</w:t>
      </w:r>
      <w:r w:rsidRPr="009D0775">
        <w:rPr>
          <w:spacing w:val="-1"/>
          <w:lang w:val="en-US"/>
        </w:rPr>
        <w:tab/>
        <w:t xml:space="preserve">Posting or sharing any content, which </w:t>
      </w:r>
      <w:proofErr w:type="spellStart"/>
      <w:r w:rsidRPr="009D0775">
        <w:rPr>
          <w:spacing w:val="-1"/>
          <w:lang w:val="en-US"/>
        </w:rPr>
        <w:t>if</w:t>
      </w:r>
      <w:proofErr w:type="spellEnd"/>
      <w:r w:rsidRPr="009D0775">
        <w:rPr>
          <w:spacing w:val="-1"/>
          <w:lang w:val="en-US"/>
        </w:rPr>
        <w:t xml:space="preserve"> said in person during the playing of the game would result in a breach of the rules of the game.</w:t>
      </w:r>
    </w:p>
    <w:p w14:paraId="258F3EF2" w14:textId="73AEB154" w:rsidR="009D0775" w:rsidRPr="009D0775" w:rsidRDefault="009D0775" w:rsidP="009D0775">
      <w:pPr>
        <w:rPr>
          <w:spacing w:val="-1"/>
          <w:lang w:val="en-US"/>
        </w:rPr>
      </w:pPr>
      <w:r w:rsidRPr="009D0775">
        <w:rPr>
          <w:spacing w:val="-1"/>
          <w:lang w:val="en-US"/>
        </w:rPr>
        <w:t>•</w:t>
      </w:r>
      <w:r w:rsidRPr="009D0775">
        <w:rPr>
          <w:spacing w:val="-1"/>
          <w:lang w:val="en-US"/>
        </w:rPr>
        <w:tab/>
        <w:t>Posting or sharing any content in breach of</w:t>
      </w:r>
      <w:r w:rsidR="00D25D31" w:rsidRPr="00D25D31">
        <w:rPr>
          <w:spacing w:val="-1"/>
          <w:lang w:val="en-US"/>
        </w:rPr>
        <w:t xml:space="preserve"> </w:t>
      </w:r>
      <w:r w:rsidR="00D25D31">
        <w:rPr>
          <w:spacing w:val="-1"/>
          <w:lang w:val="en-US"/>
        </w:rPr>
        <w:t>the clubs, UTAS Sport and the University of Tasmania</w:t>
      </w:r>
      <w:r w:rsidRPr="009D0775">
        <w:rPr>
          <w:spacing w:val="-1"/>
          <w:lang w:val="en-US"/>
        </w:rPr>
        <w:t xml:space="preserve">’s anti-discrimination, racial discrimination, sexual </w:t>
      </w:r>
      <w:proofErr w:type="gramStart"/>
      <w:r w:rsidRPr="009D0775">
        <w:rPr>
          <w:spacing w:val="-1"/>
          <w:lang w:val="en-US"/>
        </w:rPr>
        <w:t>harassment</w:t>
      </w:r>
      <w:proofErr w:type="gramEnd"/>
      <w:r w:rsidRPr="009D0775">
        <w:rPr>
          <w:spacing w:val="-1"/>
          <w:lang w:val="en-US"/>
        </w:rPr>
        <w:t xml:space="preserve"> or other similar policy.</w:t>
      </w:r>
    </w:p>
    <w:p w14:paraId="036E984B" w14:textId="77777777" w:rsidR="009D0775" w:rsidRPr="009D0775" w:rsidRDefault="009D0775" w:rsidP="009D0775">
      <w:pPr>
        <w:rPr>
          <w:spacing w:val="-1"/>
          <w:lang w:val="en-US"/>
        </w:rPr>
      </w:pPr>
      <w:r w:rsidRPr="009D0775">
        <w:rPr>
          <w:spacing w:val="-1"/>
          <w:lang w:val="en-US"/>
        </w:rPr>
        <w:t>•</w:t>
      </w:r>
      <w:r w:rsidRPr="009D0775">
        <w:rPr>
          <w:spacing w:val="-1"/>
          <w:lang w:val="en-US"/>
        </w:rPr>
        <w:tab/>
        <w:t>Posting or sharing any content that is a breach of any state or Commonwealth law.</w:t>
      </w:r>
    </w:p>
    <w:p w14:paraId="44D52892" w14:textId="77777777" w:rsidR="009D0775" w:rsidRPr="009D0775" w:rsidRDefault="009D0775" w:rsidP="009D0775">
      <w:pPr>
        <w:rPr>
          <w:spacing w:val="-1"/>
          <w:lang w:val="en-US"/>
        </w:rPr>
      </w:pPr>
      <w:r w:rsidRPr="009D0775">
        <w:rPr>
          <w:spacing w:val="-1"/>
          <w:lang w:val="en-US"/>
        </w:rPr>
        <w:t>•</w:t>
      </w:r>
      <w:r w:rsidRPr="009D0775">
        <w:rPr>
          <w:spacing w:val="-1"/>
          <w:lang w:val="en-US"/>
        </w:rPr>
        <w:tab/>
        <w:t>Posting or sharing any material to our social media channels that infringes the intellectual property rights of others.</w:t>
      </w:r>
    </w:p>
    <w:p w14:paraId="40825323" w14:textId="5AA39C55" w:rsidR="009D0775" w:rsidRPr="009D0775" w:rsidRDefault="009D0775" w:rsidP="009D0775">
      <w:pPr>
        <w:rPr>
          <w:spacing w:val="-1"/>
          <w:lang w:val="en-US"/>
        </w:rPr>
      </w:pPr>
      <w:r w:rsidRPr="009D0775">
        <w:rPr>
          <w:spacing w:val="-1"/>
          <w:lang w:val="en-US"/>
        </w:rPr>
        <w:t>•</w:t>
      </w:r>
      <w:r w:rsidRPr="009D0775">
        <w:rPr>
          <w:spacing w:val="-1"/>
          <w:lang w:val="en-US"/>
        </w:rPr>
        <w:tab/>
        <w:t>Posting or sharing material that brings, or risks bringing</w:t>
      </w:r>
      <w:r w:rsidR="00D25D31" w:rsidRPr="00D25D31">
        <w:rPr>
          <w:spacing w:val="-1"/>
          <w:lang w:val="en-US"/>
        </w:rPr>
        <w:t xml:space="preserve"> </w:t>
      </w:r>
      <w:r w:rsidR="00D25D31">
        <w:rPr>
          <w:spacing w:val="-1"/>
          <w:lang w:val="en-US"/>
        </w:rPr>
        <w:t>the clubs, UTAS Sport and the University of Tasmania</w:t>
      </w:r>
      <w:r w:rsidRPr="009D0775">
        <w:rPr>
          <w:spacing w:val="-1"/>
          <w:lang w:val="en-US"/>
        </w:rPr>
        <w:t xml:space="preserve">, its affiliates, its sport, its officials, </w:t>
      </w:r>
      <w:proofErr w:type="gramStart"/>
      <w:r w:rsidRPr="009D0775">
        <w:rPr>
          <w:spacing w:val="-1"/>
          <w:lang w:val="en-US"/>
        </w:rPr>
        <w:t>members</w:t>
      </w:r>
      <w:proofErr w:type="gramEnd"/>
      <w:r w:rsidRPr="009D0775">
        <w:rPr>
          <w:spacing w:val="-1"/>
          <w:lang w:val="en-US"/>
        </w:rPr>
        <w:t xml:space="preserve"> or sponsors into disrepute.  In this context, bringing a person or </w:t>
      </w:r>
      <w:proofErr w:type="spellStart"/>
      <w:r w:rsidRPr="009D0775">
        <w:rPr>
          <w:spacing w:val="-1"/>
          <w:lang w:val="en-US"/>
        </w:rPr>
        <w:t>organisation</w:t>
      </w:r>
      <w:proofErr w:type="spellEnd"/>
      <w:r w:rsidRPr="009D0775">
        <w:rPr>
          <w:spacing w:val="-1"/>
          <w:lang w:val="en-US"/>
        </w:rPr>
        <w:t xml:space="preserve"> into disrepute is to lower the reputation of that person or </w:t>
      </w:r>
      <w:proofErr w:type="spellStart"/>
      <w:r w:rsidRPr="009D0775">
        <w:rPr>
          <w:spacing w:val="-1"/>
          <w:lang w:val="en-US"/>
        </w:rPr>
        <w:t>organisation</w:t>
      </w:r>
      <w:proofErr w:type="spellEnd"/>
      <w:r w:rsidRPr="009D0775">
        <w:rPr>
          <w:spacing w:val="-1"/>
          <w:lang w:val="en-US"/>
        </w:rPr>
        <w:t xml:space="preserve"> in the eyes of the ordinary members of the public.</w:t>
      </w:r>
    </w:p>
    <w:p w14:paraId="6FDE3237" w14:textId="00CBB501" w:rsidR="00C51052" w:rsidRPr="00E73559" w:rsidRDefault="00D15DEE" w:rsidP="00C51052">
      <w:pPr>
        <w:pStyle w:val="Heading1"/>
        <w:rPr>
          <w:color w:val="E42312"/>
          <w:lang w:val="en-US"/>
        </w:rPr>
      </w:pPr>
      <w:r>
        <w:rPr>
          <w:color w:val="E42312"/>
          <w:lang w:val="en-US"/>
        </w:rPr>
        <w:t xml:space="preserve">Reporting a breach </w:t>
      </w:r>
    </w:p>
    <w:p w14:paraId="541B4DFE" w14:textId="065A110B" w:rsidR="009D0775" w:rsidRPr="009D0775" w:rsidRDefault="009D0775" w:rsidP="009D0775">
      <w:pPr>
        <w:rPr>
          <w:spacing w:val="-1"/>
          <w:lang w:val="en-US"/>
        </w:rPr>
      </w:pPr>
      <w:r w:rsidRPr="009D0775">
        <w:rPr>
          <w:spacing w:val="-1"/>
          <w:lang w:val="en-US"/>
        </w:rPr>
        <w:t xml:space="preserve">If you notice inappropriate or unlawful content online relating to </w:t>
      </w:r>
      <w:r w:rsidR="00D25D31">
        <w:rPr>
          <w:spacing w:val="-1"/>
          <w:lang w:val="en-US"/>
        </w:rPr>
        <w:t>the club</w:t>
      </w:r>
      <w:r w:rsidRPr="009D0775">
        <w:rPr>
          <w:spacing w:val="-1"/>
          <w:lang w:val="en-US"/>
        </w:rPr>
        <w:t xml:space="preserve"> or any of its members, or content that may otherwise have been published in breach of this policy, you should report the circumstances immediately</w:t>
      </w:r>
      <w:r w:rsidR="000B4CFE">
        <w:rPr>
          <w:spacing w:val="-1"/>
          <w:lang w:val="en-US"/>
        </w:rPr>
        <w:t xml:space="preserve"> to the </w:t>
      </w:r>
      <w:proofErr w:type="gramStart"/>
      <w:r w:rsidR="000B4CFE">
        <w:rPr>
          <w:spacing w:val="-1"/>
          <w:lang w:val="en-US"/>
        </w:rPr>
        <w:t>clubs</w:t>
      </w:r>
      <w:proofErr w:type="gramEnd"/>
      <w:r w:rsidR="000B4CFE">
        <w:rPr>
          <w:spacing w:val="-1"/>
          <w:lang w:val="en-US"/>
        </w:rPr>
        <w:t xml:space="preserve"> president and UTAS Sport Management team. </w:t>
      </w:r>
    </w:p>
    <w:p w14:paraId="55026D3E" w14:textId="51E77E42" w:rsidR="009D0ACC" w:rsidRPr="00E73559" w:rsidRDefault="00D15DEE" w:rsidP="009D0ACC">
      <w:pPr>
        <w:pStyle w:val="Heading1"/>
        <w:rPr>
          <w:color w:val="E42312"/>
          <w:lang w:val="en-US"/>
        </w:rPr>
      </w:pPr>
      <w:r>
        <w:rPr>
          <w:color w:val="E42312"/>
          <w:lang w:val="en-US"/>
        </w:rPr>
        <w:t xml:space="preserve">Further information about reporting breaches </w:t>
      </w:r>
    </w:p>
    <w:p w14:paraId="14FD4D6E" w14:textId="00C9B1AF" w:rsidR="009D0775" w:rsidRPr="009D0775" w:rsidRDefault="009D0775" w:rsidP="009D0775">
      <w:pPr>
        <w:rPr>
          <w:spacing w:val="-1"/>
          <w:lang w:val="en-US"/>
        </w:rPr>
      </w:pPr>
      <w:r w:rsidRPr="009D0775">
        <w:rPr>
          <w:spacing w:val="-1"/>
          <w:lang w:val="en-US"/>
        </w:rPr>
        <w:t>•</w:t>
      </w:r>
      <w:r w:rsidRPr="009D0775">
        <w:rPr>
          <w:spacing w:val="-1"/>
          <w:lang w:val="en-US"/>
        </w:rPr>
        <w:tab/>
        <w:t xml:space="preserve">For a complaint about the misuse of social media relating to a match or competition that occurs either prior to, during, or after a game; </w:t>
      </w:r>
      <w:r w:rsidR="0074545A">
        <w:rPr>
          <w:spacing w:val="-1"/>
          <w:lang w:val="en-US"/>
        </w:rPr>
        <w:t xml:space="preserve">please contact </w:t>
      </w:r>
      <w:r w:rsidR="0050687F">
        <w:rPr>
          <w:spacing w:val="-1"/>
          <w:lang w:val="en-US"/>
        </w:rPr>
        <w:t xml:space="preserve">the clubs president or social media officer. </w:t>
      </w:r>
    </w:p>
    <w:p w14:paraId="4F672965" w14:textId="77777777" w:rsidR="00DC416E" w:rsidRPr="009D0775" w:rsidRDefault="009D0775" w:rsidP="00DC416E">
      <w:pPr>
        <w:rPr>
          <w:spacing w:val="-1"/>
          <w:lang w:val="en-US"/>
        </w:rPr>
      </w:pPr>
      <w:r w:rsidRPr="009D0775">
        <w:rPr>
          <w:spacing w:val="-1"/>
          <w:lang w:val="en-US"/>
        </w:rPr>
        <w:t>•</w:t>
      </w:r>
      <w:r w:rsidRPr="009D0775">
        <w:rPr>
          <w:spacing w:val="-1"/>
          <w:lang w:val="en-US"/>
        </w:rPr>
        <w:tab/>
        <w:t xml:space="preserve">For a complaint about the misuse of social media that is general in nature and/or ongoing and does not apply to a particular game; </w:t>
      </w:r>
      <w:r w:rsidR="0050687F">
        <w:rPr>
          <w:spacing w:val="-1"/>
          <w:lang w:val="en-US"/>
        </w:rPr>
        <w:t xml:space="preserve">please </w:t>
      </w:r>
      <w:r w:rsidR="00DC416E">
        <w:rPr>
          <w:spacing w:val="-1"/>
          <w:lang w:val="en-US"/>
        </w:rPr>
        <w:t xml:space="preserve">contact the clubs president or social media officer. </w:t>
      </w:r>
    </w:p>
    <w:p w14:paraId="7B71270D" w14:textId="625137D8" w:rsidR="00C51052" w:rsidRPr="00E73559" w:rsidRDefault="00D15DEE" w:rsidP="00C51052">
      <w:pPr>
        <w:pStyle w:val="Heading1"/>
        <w:rPr>
          <w:color w:val="E42312"/>
          <w:lang w:val="en-US"/>
        </w:rPr>
      </w:pPr>
      <w:r>
        <w:rPr>
          <w:color w:val="E42312"/>
          <w:lang w:val="en-US"/>
        </w:rPr>
        <w:t>Investigation</w:t>
      </w:r>
    </w:p>
    <w:p w14:paraId="13D6EBE0" w14:textId="56FBD75B" w:rsidR="009D0775" w:rsidRPr="009D0775" w:rsidRDefault="009D0775" w:rsidP="009D0775">
      <w:pPr>
        <w:rPr>
          <w:spacing w:val="-1"/>
          <w:lang w:val="en-US"/>
        </w:rPr>
      </w:pPr>
      <w:r w:rsidRPr="009D0775">
        <w:rPr>
          <w:spacing w:val="-1"/>
          <w:lang w:val="en-US"/>
        </w:rPr>
        <w:t xml:space="preserve">Alleged breaches of this social media policy may be investigated according to </w:t>
      </w:r>
      <w:r w:rsidR="00972F29">
        <w:rPr>
          <w:spacing w:val="-1"/>
          <w:lang w:val="en-US"/>
        </w:rPr>
        <w:t xml:space="preserve">the </w:t>
      </w:r>
      <w:proofErr w:type="gramStart"/>
      <w:r w:rsidR="00972F29">
        <w:rPr>
          <w:spacing w:val="-1"/>
          <w:lang w:val="en-US"/>
        </w:rPr>
        <w:t>clubs</w:t>
      </w:r>
      <w:proofErr w:type="gramEnd"/>
      <w:r w:rsidR="00972F29">
        <w:rPr>
          <w:spacing w:val="-1"/>
          <w:lang w:val="en-US"/>
        </w:rPr>
        <w:t xml:space="preserve"> policy and procedures and the University of Tasman</w:t>
      </w:r>
      <w:r w:rsidR="000A2AE2">
        <w:rPr>
          <w:spacing w:val="-1"/>
          <w:lang w:val="en-US"/>
        </w:rPr>
        <w:t xml:space="preserve">ia. </w:t>
      </w:r>
    </w:p>
    <w:p w14:paraId="44D1AF09" w14:textId="611D3F71" w:rsidR="00D15DEE" w:rsidRPr="00E73559" w:rsidRDefault="00D15DEE" w:rsidP="00D15DEE">
      <w:pPr>
        <w:pStyle w:val="Heading1"/>
        <w:rPr>
          <w:color w:val="E42312"/>
          <w:lang w:val="en-US"/>
        </w:rPr>
      </w:pPr>
      <w:r>
        <w:rPr>
          <w:color w:val="E42312"/>
          <w:lang w:val="en-US"/>
        </w:rPr>
        <w:lastRenderedPageBreak/>
        <w:t xml:space="preserve">Disciplinary process, </w:t>
      </w:r>
      <w:proofErr w:type="gramStart"/>
      <w:r>
        <w:rPr>
          <w:color w:val="E42312"/>
          <w:lang w:val="en-US"/>
        </w:rPr>
        <w:t>consequences</w:t>
      </w:r>
      <w:proofErr w:type="gramEnd"/>
      <w:r>
        <w:rPr>
          <w:color w:val="E42312"/>
          <w:lang w:val="en-US"/>
        </w:rPr>
        <w:t xml:space="preserve"> and appeals </w:t>
      </w:r>
    </w:p>
    <w:p w14:paraId="45EA2F68" w14:textId="198EBAD8" w:rsidR="009D0775" w:rsidRPr="009D0775" w:rsidRDefault="009D0775" w:rsidP="009D0775">
      <w:pPr>
        <w:rPr>
          <w:spacing w:val="-1"/>
          <w:lang w:val="en-US"/>
        </w:rPr>
      </w:pPr>
      <w:r w:rsidRPr="009D0775">
        <w:rPr>
          <w:spacing w:val="-1"/>
          <w:lang w:val="en-US"/>
        </w:rPr>
        <w:t xml:space="preserve">Depending on the circumstances breaches of this policy may be dealt with in accordance with the </w:t>
      </w:r>
      <w:r w:rsidR="00971AF7">
        <w:rPr>
          <w:spacing w:val="-1"/>
          <w:lang w:val="en-US"/>
        </w:rPr>
        <w:t xml:space="preserve">University of Tasmania </w:t>
      </w:r>
      <w:r w:rsidRPr="009D0775">
        <w:rPr>
          <w:spacing w:val="-1"/>
          <w:lang w:val="en-US"/>
        </w:rPr>
        <w:t>disciplinary procedure</w:t>
      </w:r>
      <w:r w:rsidR="00971AF7">
        <w:rPr>
          <w:spacing w:val="-1"/>
          <w:lang w:val="en-US"/>
        </w:rPr>
        <w:t>.</w:t>
      </w:r>
    </w:p>
    <w:p w14:paraId="1D1F2791" w14:textId="1D25C75D" w:rsidR="009D0775" w:rsidRPr="009D0775" w:rsidRDefault="009D0775" w:rsidP="009D0775">
      <w:pPr>
        <w:rPr>
          <w:spacing w:val="-1"/>
          <w:lang w:val="en-US"/>
        </w:rPr>
      </w:pPr>
      <w:r w:rsidRPr="009D0775">
        <w:rPr>
          <w:spacing w:val="-1"/>
          <w:lang w:val="en-US"/>
        </w:rPr>
        <w:t>Employees</w:t>
      </w:r>
      <w:r w:rsidR="00971AF7">
        <w:rPr>
          <w:spacing w:val="-1"/>
          <w:lang w:val="en-US"/>
        </w:rPr>
        <w:t xml:space="preserve"> of the University of Tasmania and/or Club committee members </w:t>
      </w:r>
      <w:r w:rsidRPr="009D0775">
        <w:rPr>
          <w:spacing w:val="-1"/>
          <w:lang w:val="en-US"/>
        </w:rPr>
        <w:t>who breach this policy may face disciplinary action up to and including termination of employment</w:t>
      </w:r>
      <w:r w:rsidR="002B74D6">
        <w:rPr>
          <w:spacing w:val="-1"/>
          <w:lang w:val="en-US"/>
        </w:rPr>
        <w:t>, removal from the committee and loss of membership from the club.</w:t>
      </w:r>
    </w:p>
    <w:p w14:paraId="107DB28A" w14:textId="65C449B4" w:rsidR="00C51052" w:rsidRPr="00E73559" w:rsidRDefault="00D15DEE" w:rsidP="00C51052">
      <w:pPr>
        <w:pStyle w:val="Heading1"/>
        <w:rPr>
          <w:color w:val="E42312"/>
          <w:lang w:val="en-US"/>
        </w:rPr>
      </w:pPr>
      <w:r>
        <w:rPr>
          <w:color w:val="E42312"/>
          <w:lang w:val="en-US"/>
        </w:rPr>
        <w:t xml:space="preserve">Appeals </w:t>
      </w:r>
    </w:p>
    <w:p w14:paraId="008FE6A0" w14:textId="219BFCD5" w:rsidR="009D0775" w:rsidRPr="009D0775" w:rsidRDefault="009D0775" w:rsidP="009D0775">
      <w:pPr>
        <w:rPr>
          <w:spacing w:val="-1"/>
          <w:lang w:val="en-US"/>
        </w:rPr>
      </w:pPr>
      <w:r w:rsidRPr="009D0775">
        <w:rPr>
          <w:spacing w:val="-1"/>
          <w:lang w:val="en-US"/>
        </w:rPr>
        <w:t>Any person who is sanctioned under a disciplinary process for breach of this policy may have a right of appea</w:t>
      </w:r>
      <w:r w:rsidR="00106B65">
        <w:rPr>
          <w:spacing w:val="-1"/>
          <w:lang w:val="en-US"/>
        </w:rPr>
        <w:t>l.</w:t>
      </w:r>
    </w:p>
    <w:p w14:paraId="47C97A2E" w14:textId="4F927CB1" w:rsidR="00D15DEE" w:rsidRPr="00E73559" w:rsidRDefault="00D15DEE" w:rsidP="00D15DEE">
      <w:pPr>
        <w:pStyle w:val="Heading1"/>
        <w:rPr>
          <w:color w:val="E42312"/>
          <w:lang w:val="en-US"/>
        </w:rPr>
      </w:pPr>
      <w:r>
        <w:rPr>
          <w:color w:val="E42312"/>
          <w:lang w:val="en-US"/>
        </w:rPr>
        <w:t>Other legal considerations that may be applicable include but are not limited to:</w:t>
      </w:r>
    </w:p>
    <w:p w14:paraId="53E6D7E8" w14:textId="77777777" w:rsidR="009D0775" w:rsidRPr="009D0775" w:rsidRDefault="009D0775" w:rsidP="009D0775">
      <w:pPr>
        <w:rPr>
          <w:spacing w:val="-1"/>
          <w:lang w:val="en-US"/>
        </w:rPr>
      </w:pPr>
      <w:r w:rsidRPr="009D0775">
        <w:rPr>
          <w:spacing w:val="-1"/>
          <w:lang w:val="en-US"/>
        </w:rPr>
        <w:t>•</w:t>
      </w:r>
      <w:r w:rsidRPr="009D0775">
        <w:rPr>
          <w:spacing w:val="-1"/>
          <w:lang w:val="en-US"/>
        </w:rPr>
        <w:tab/>
        <w:t xml:space="preserve">Defamation </w:t>
      </w:r>
    </w:p>
    <w:p w14:paraId="59F5AF27" w14:textId="77777777" w:rsidR="009D0775" w:rsidRPr="009D0775" w:rsidRDefault="009D0775" w:rsidP="009D0775">
      <w:pPr>
        <w:rPr>
          <w:spacing w:val="-1"/>
          <w:lang w:val="en-US"/>
        </w:rPr>
      </w:pPr>
      <w:r w:rsidRPr="009D0775">
        <w:rPr>
          <w:spacing w:val="-1"/>
          <w:lang w:val="en-US"/>
        </w:rPr>
        <w:t>•</w:t>
      </w:r>
      <w:r w:rsidRPr="009D0775">
        <w:rPr>
          <w:spacing w:val="-1"/>
          <w:lang w:val="en-US"/>
        </w:rPr>
        <w:tab/>
        <w:t xml:space="preserve">Intellectual property laws, including copyright and </w:t>
      </w:r>
      <w:proofErr w:type="gramStart"/>
      <w:r w:rsidRPr="009D0775">
        <w:rPr>
          <w:spacing w:val="-1"/>
          <w:lang w:val="en-US"/>
        </w:rPr>
        <w:t>trade mark</w:t>
      </w:r>
      <w:proofErr w:type="gramEnd"/>
      <w:r w:rsidRPr="009D0775">
        <w:rPr>
          <w:spacing w:val="-1"/>
          <w:lang w:val="en-US"/>
        </w:rPr>
        <w:t xml:space="preserve"> laws, Privacy, confidentiality and information security laws</w:t>
      </w:r>
    </w:p>
    <w:p w14:paraId="414D5D22" w14:textId="77777777" w:rsidR="009D0775" w:rsidRPr="009D0775" w:rsidRDefault="009D0775" w:rsidP="009D0775">
      <w:pPr>
        <w:rPr>
          <w:spacing w:val="-1"/>
          <w:lang w:val="en-US"/>
        </w:rPr>
      </w:pPr>
      <w:r w:rsidRPr="009D0775">
        <w:rPr>
          <w:spacing w:val="-1"/>
          <w:lang w:val="en-US"/>
        </w:rPr>
        <w:t>•</w:t>
      </w:r>
      <w:r w:rsidRPr="009D0775">
        <w:rPr>
          <w:spacing w:val="-1"/>
          <w:lang w:val="en-US"/>
        </w:rPr>
        <w:tab/>
        <w:t>Anti-discrimination laws</w:t>
      </w:r>
    </w:p>
    <w:p w14:paraId="4FFAC5C1" w14:textId="77777777" w:rsidR="009D0775" w:rsidRPr="009D0775" w:rsidRDefault="009D0775" w:rsidP="009D0775">
      <w:pPr>
        <w:rPr>
          <w:spacing w:val="-1"/>
          <w:lang w:val="en-US"/>
        </w:rPr>
      </w:pPr>
      <w:r w:rsidRPr="009D0775">
        <w:rPr>
          <w:spacing w:val="-1"/>
          <w:lang w:val="en-US"/>
        </w:rPr>
        <w:t>•</w:t>
      </w:r>
      <w:r w:rsidRPr="009D0775">
        <w:rPr>
          <w:spacing w:val="-1"/>
          <w:lang w:val="en-US"/>
        </w:rPr>
        <w:tab/>
        <w:t>Employment laws</w:t>
      </w:r>
    </w:p>
    <w:p w14:paraId="6281663C" w14:textId="77777777" w:rsidR="009D0775" w:rsidRPr="009D0775" w:rsidRDefault="009D0775" w:rsidP="009D0775">
      <w:pPr>
        <w:rPr>
          <w:spacing w:val="-1"/>
          <w:lang w:val="en-US"/>
        </w:rPr>
      </w:pPr>
      <w:r w:rsidRPr="009D0775">
        <w:rPr>
          <w:spacing w:val="-1"/>
          <w:lang w:val="en-US"/>
        </w:rPr>
        <w:t>•</w:t>
      </w:r>
      <w:r w:rsidRPr="009D0775">
        <w:rPr>
          <w:spacing w:val="-1"/>
          <w:lang w:val="en-US"/>
        </w:rPr>
        <w:tab/>
        <w:t>Advertising standards</w:t>
      </w:r>
    </w:p>
    <w:p w14:paraId="193C05EF" w14:textId="77777777" w:rsidR="009D0775" w:rsidRPr="009D0775" w:rsidRDefault="009D0775" w:rsidP="009D0775">
      <w:pPr>
        <w:rPr>
          <w:spacing w:val="-1"/>
          <w:lang w:val="en-US"/>
        </w:rPr>
      </w:pPr>
      <w:r w:rsidRPr="009D0775">
        <w:rPr>
          <w:spacing w:val="-1"/>
          <w:lang w:val="en-US"/>
        </w:rPr>
        <w:t>•</w:t>
      </w:r>
      <w:r w:rsidRPr="009D0775">
        <w:rPr>
          <w:spacing w:val="-1"/>
          <w:lang w:val="en-US"/>
        </w:rPr>
        <w:tab/>
        <w:t>Charter of Human Rights and Responsibilities Act 2006</w:t>
      </w:r>
    </w:p>
    <w:p w14:paraId="2EBC5826" w14:textId="77777777" w:rsidR="009D0775" w:rsidRPr="009D0775" w:rsidRDefault="009D0775" w:rsidP="009D0775">
      <w:pPr>
        <w:rPr>
          <w:spacing w:val="-1"/>
          <w:lang w:val="en-US"/>
        </w:rPr>
      </w:pPr>
      <w:r w:rsidRPr="009D0775">
        <w:rPr>
          <w:spacing w:val="-1"/>
          <w:lang w:val="en-US"/>
        </w:rPr>
        <w:t>•</w:t>
      </w:r>
      <w:r w:rsidRPr="009D0775">
        <w:rPr>
          <w:spacing w:val="-1"/>
          <w:lang w:val="en-US"/>
        </w:rPr>
        <w:tab/>
        <w:t>Information Privacy Act 2000</w:t>
      </w:r>
    </w:p>
    <w:p w14:paraId="0A8E77BC" w14:textId="77777777" w:rsidR="009D0775" w:rsidRPr="009D0775" w:rsidRDefault="009D0775" w:rsidP="009D0775">
      <w:pPr>
        <w:rPr>
          <w:spacing w:val="-1"/>
          <w:lang w:val="en-US"/>
        </w:rPr>
      </w:pPr>
      <w:r w:rsidRPr="009D0775">
        <w:rPr>
          <w:spacing w:val="-1"/>
          <w:lang w:val="en-US"/>
        </w:rPr>
        <w:t>•</w:t>
      </w:r>
      <w:r w:rsidRPr="009D0775">
        <w:rPr>
          <w:spacing w:val="-1"/>
          <w:lang w:val="en-US"/>
        </w:rPr>
        <w:tab/>
        <w:t>Equal opportunity laws</w:t>
      </w:r>
    </w:p>
    <w:p w14:paraId="1694172E" w14:textId="77777777" w:rsidR="009D0775" w:rsidRPr="009D0775" w:rsidRDefault="009D0775" w:rsidP="009D0775">
      <w:pPr>
        <w:rPr>
          <w:spacing w:val="-1"/>
          <w:lang w:val="en-US"/>
        </w:rPr>
      </w:pPr>
      <w:r w:rsidRPr="009D0775">
        <w:rPr>
          <w:spacing w:val="-1"/>
          <w:lang w:val="en-US"/>
        </w:rPr>
        <w:t>•</w:t>
      </w:r>
      <w:r w:rsidRPr="009D0775">
        <w:rPr>
          <w:spacing w:val="-1"/>
          <w:lang w:val="en-US"/>
        </w:rPr>
        <w:tab/>
        <w:t>Contempt of Court</w:t>
      </w:r>
    </w:p>
    <w:p w14:paraId="4A49F5CF" w14:textId="77777777" w:rsidR="009D0775" w:rsidRPr="009D0775" w:rsidRDefault="009D0775" w:rsidP="009D0775">
      <w:pPr>
        <w:rPr>
          <w:spacing w:val="-1"/>
          <w:lang w:val="en-US"/>
        </w:rPr>
      </w:pPr>
      <w:r w:rsidRPr="009D0775">
        <w:rPr>
          <w:spacing w:val="-1"/>
          <w:lang w:val="en-US"/>
        </w:rPr>
        <w:t>•</w:t>
      </w:r>
      <w:r w:rsidRPr="009D0775">
        <w:rPr>
          <w:spacing w:val="-1"/>
          <w:lang w:val="en-US"/>
        </w:rPr>
        <w:tab/>
        <w:t>Gaming laws</w:t>
      </w:r>
    </w:p>
    <w:p w14:paraId="6E8F1CDC" w14:textId="77777777" w:rsidR="00DC2163" w:rsidRDefault="00DC2163" w:rsidP="003B69ED">
      <w:pPr>
        <w:rPr>
          <w:spacing w:val="-1"/>
          <w:lang w:val="en-US"/>
        </w:rPr>
      </w:pPr>
    </w:p>
    <w:p w14:paraId="27D44EFE" w14:textId="77777777" w:rsidR="00DC2163" w:rsidRDefault="00DC2163" w:rsidP="003B69ED">
      <w:pPr>
        <w:rPr>
          <w:spacing w:val="-1"/>
          <w:lang w:val="en-US"/>
        </w:rPr>
      </w:pPr>
    </w:p>
    <w:p w14:paraId="3C9CCEDD" w14:textId="2DA2D9B6" w:rsidR="00DC2163" w:rsidRDefault="00DC2163" w:rsidP="003B69ED">
      <w:pPr>
        <w:rPr>
          <w:spacing w:val="-1"/>
          <w:lang w:val="en-US"/>
        </w:rPr>
      </w:pPr>
    </w:p>
    <w:p w14:paraId="78C6865D" w14:textId="77777777" w:rsidR="00DC2163" w:rsidRPr="000A3A55" w:rsidRDefault="00DC2163" w:rsidP="003B69ED">
      <w:pPr>
        <w:rPr>
          <w:lang w:val="en-US"/>
        </w:rPr>
      </w:pPr>
    </w:p>
    <w:sectPr w:rsidR="00DC2163" w:rsidRPr="000A3A55" w:rsidSect="002A0C80">
      <w:headerReference w:type="default" r:id="rId10"/>
      <w:headerReference w:type="first" r:id="rId11"/>
      <w:footerReference w:type="first" r:id="rId12"/>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81B5" w14:textId="77777777" w:rsidR="00CE3AC6" w:rsidRDefault="00CE3AC6" w:rsidP="000A50F0">
      <w:r>
        <w:separator/>
      </w:r>
    </w:p>
  </w:endnote>
  <w:endnote w:type="continuationSeparator" w:id="0">
    <w:p w14:paraId="3DE2868A" w14:textId="77777777" w:rsidR="00CE3AC6" w:rsidRDefault="00CE3AC6"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9D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6808C081" w14:textId="77777777" w:rsidR="00F241B7" w:rsidRPr="00EF44F1" w:rsidRDefault="00C57705"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212F" w14:textId="77777777" w:rsidR="00CE3AC6" w:rsidRDefault="00CE3AC6" w:rsidP="000A50F0">
      <w:r>
        <w:separator/>
      </w:r>
    </w:p>
  </w:footnote>
  <w:footnote w:type="continuationSeparator" w:id="0">
    <w:p w14:paraId="7498ED71" w14:textId="77777777" w:rsidR="00CE3AC6" w:rsidRDefault="00CE3AC6"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706" w14:textId="77777777" w:rsidR="00C57705" w:rsidRPr="00C57705" w:rsidRDefault="00C57705" w:rsidP="00C57705">
    <w:pPr>
      <w:tabs>
        <w:tab w:val="right" w:pos="8900"/>
        <w:tab w:val="right" w:pos="9072"/>
      </w:tabs>
      <w:spacing w:before="0" w:after="480"/>
      <w:jc w:val="right"/>
      <w:rPr>
        <w:i/>
        <w:sz w:val="18"/>
      </w:rPr>
    </w:pPr>
    <w:r w:rsidRPr="00C57705">
      <w:rPr>
        <w:i/>
        <w:noProof/>
        <w:sz w:val="18"/>
      </w:rPr>
      <w:drawing>
        <wp:inline distT="0" distB="0" distL="0" distR="0" wp14:anchorId="4DAE822C" wp14:editId="3AC4A887">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rsidRPr="00C57705">
      <w:rPr>
        <w:i/>
        <w:sz w:val="18"/>
      </w:rPr>
      <w:tab/>
    </w:r>
    <w:r w:rsidRPr="00C57705">
      <w:rPr>
        <w:b/>
        <w:bCs/>
        <w:i/>
        <w:color w:val="548DD4" w:themeColor="text2" w:themeTint="99"/>
        <w:sz w:val="18"/>
      </w:rPr>
      <w:t>&lt;Insert Club Logo Here</w:t>
    </w:r>
    <w:r w:rsidRPr="00C57705">
      <w:rPr>
        <w:i/>
        <w:sz w:val="18"/>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1DAD7275" w14:textId="77777777" w:rsidTr="00FF0993">
      <w:trPr>
        <w:trHeight w:val="1701"/>
        <w:jc w:val="center"/>
      </w:trPr>
      <w:tc>
        <w:tcPr>
          <w:tcW w:w="4535" w:type="dxa"/>
          <w:tcBorders>
            <w:top w:val="nil"/>
            <w:left w:val="nil"/>
            <w:bottom w:val="nil"/>
            <w:right w:val="nil"/>
          </w:tcBorders>
          <w:vAlign w:val="center"/>
        </w:tcPr>
        <w:p w14:paraId="173E7DB9" w14:textId="0D4365DA" w:rsidR="00FF0993" w:rsidRPr="00146C9A" w:rsidRDefault="00E73559" w:rsidP="00FF0993">
          <w:pPr>
            <w:spacing w:before="0" w:after="0"/>
            <w:jc w:val="center"/>
            <w:rPr>
              <w:rFonts w:cs="Arial"/>
            </w:rPr>
          </w:pPr>
          <w:r>
            <w:rPr>
              <w:noProof/>
            </w:rPr>
            <w:drawing>
              <wp:inline distT="0" distB="0" distL="0" distR="0" wp14:anchorId="6F3A3C4E" wp14:editId="41810256">
                <wp:extent cx="143827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5369D216"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220CAB87"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439995">
    <w:abstractNumId w:val="10"/>
  </w:num>
  <w:num w:numId="2" w16cid:durableId="995646534">
    <w:abstractNumId w:val="1"/>
  </w:num>
  <w:num w:numId="3" w16cid:durableId="61754926">
    <w:abstractNumId w:val="0"/>
  </w:num>
  <w:num w:numId="4" w16cid:durableId="160656073">
    <w:abstractNumId w:val="14"/>
  </w:num>
  <w:num w:numId="5" w16cid:durableId="1550529245">
    <w:abstractNumId w:val="13"/>
  </w:num>
  <w:num w:numId="6" w16cid:durableId="2109504161">
    <w:abstractNumId w:val="12"/>
  </w:num>
  <w:num w:numId="7" w16cid:durableId="1105030399">
    <w:abstractNumId w:val="8"/>
  </w:num>
  <w:num w:numId="8" w16cid:durableId="36978864">
    <w:abstractNumId w:val="6"/>
  </w:num>
  <w:num w:numId="9" w16cid:durableId="1679696376">
    <w:abstractNumId w:val="7"/>
  </w:num>
  <w:num w:numId="10" w16cid:durableId="2113939174">
    <w:abstractNumId w:val="4"/>
  </w:num>
  <w:num w:numId="11" w16cid:durableId="1595552303">
    <w:abstractNumId w:val="2"/>
  </w:num>
  <w:num w:numId="12" w16cid:durableId="16865876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586489">
    <w:abstractNumId w:val="15"/>
  </w:num>
  <w:num w:numId="14" w16cid:durableId="1207137913">
    <w:abstractNumId w:val="11"/>
  </w:num>
  <w:num w:numId="15" w16cid:durableId="1217280786">
    <w:abstractNumId w:val="18"/>
  </w:num>
  <w:num w:numId="16" w16cid:durableId="2110421388">
    <w:abstractNumId w:val="5"/>
  </w:num>
  <w:num w:numId="17" w16cid:durableId="1831865171">
    <w:abstractNumId w:val="9"/>
  </w:num>
  <w:num w:numId="18" w16cid:durableId="1013074475">
    <w:abstractNumId w:val="3"/>
  </w:num>
  <w:num w:numId="19" w16cid:durableId="1856264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C1"/>
    <w:rsid w:val="0000064A"/>
    <w:rsid w:val="00001F3B"/>
    <w:rsid w:val="0000770D"/>
    <w:rsid w:val="0001614C"/>
    <w:rsid w:val="00030F04"/>
    <w:rsid w:val="00075DB3"/>
    <w:rsid w:val="000872B4"/>
    <w:rsid w:val="00096713"/>
    <w:rsid w:val="000A2AE2"/>
    <w:rsid w:val="000A50F0"/>
    <w:rsid w:val="000B4CFE"/>
    <w:rsid w:val="000E467D"/>
    <w:rsid w:val="000F68F3"/>
    <w:rsid w:val="000F743A"/>
    <w:rsid w:val="00106B65"/>
    <w:rsid w:val="00112C5C"/>
    <w:rsid w:val="0012032C"/>
    <w:rsid w:val="001316FC"/>
    <w:rsid w:val="00142A6E"/>
    <w:rsid w:val="00146C9A"/>
    <w:rsid w:val="0017114D"/>
    <w:rsid w:val="00174267"/>
    <w:rsid w:val="00193CE5"/>
    <w:rsid w:val="001A2187"/>
    <w:rsid w:val="001A3132"/>
    <w:rsid w:val="001B4AC9"/>
    <w:rsid w:val="001C0523"/>
    <w:rsid w:val="001C2CCE"/>
    <w:rsid w:val="001C7F03"/>
    <w:rsid w:val="001F1B36"/>
    <w:rsid w:val="00213899"/>
    <w:rsid w:val="00281424"/>
    <w:rsid w:val="00287006"/>
    <w:rsid w:val="002A0C80"/>
    <w:rsid w:val="002A798B"/>
    <w:rsid w:val="002B74D6"/>
    <w:rsid w:val="002E5980"/>
    <w:rsid w:val="0030036F"/>
    <w:rsid w:val="00364E30"/>
    <w:rsid w:val="003862E8"/>
    <w:rsid w:val="003B68E9"/>
    <w:rsid w:val="003B69ED"/>
    <w:rsid w:val="003C2A6C"/>
    <w:rsid w:val="00406154"/>
    <w:rsid w:val="00420150"/>
    <w:rsid w:val="004362CB"/>
    <w:rsid w:val="00442D73"/>
    <w:rsid w:val="004448B3"/>
    <w:rsid w:val="00444CF0"/>
    <w:rsid w:val="00463C8C"/>
    <w:rsid w:val="00463DCC"/>
    <w:rsid w:val="00492EC5"/>
    <w:rsid w:val="004C4D12"/>
    <w:rsid w:val="004C57C7"/>
    <w:rsid w:val="004D44F8"/>
    <w:rsid w:val="004E31E9"/>
    <w:rsid w:val="004E5C6F"/>
    <w:rsid w:val="0050687F"/>
    <w:rsid w:val="0051567C"/>
    <w:rsid w:val="00557573"/>
    <w:rsid w:val="00557BCE"/>
    <w:rsid w:val="005E3221"/>
    <w:rsid w:val="005E3610"/>
    <w:rsid w:val="00601EAD"/>
    <w:rsid w:val="00623F21"/>
    <w:rsid w:val="006271D9"/>
    <w:rsid w:val="006336BB"/>
    <w:rsid w:val="00636B9A"/>
    <w:rsid w:val="00692152"/>
    <w:rsid w:val="00720E0B"/>
    <w:rsid w:val="00736B0A"/>
    <w:rsid w:val="0074545A"/>
    <w:rsid w:val="00774C35"/>
    <w:rsid w:val="007F18C3"/>
    <w:rsid w:val="0081004B"/>
    <w:rsid w:val="008122C9"/>
    <w:rsid w:val="008279C9"/>
    <w:rsid w:val="0084394E"/>
    <w:rsid w:val="00861355"/>
    <w:rsid w:val="00870AE9"/>
    <w:rsid w:val="008722E6"/>
    <w:rsid w:val="00876AEE"/>
    <w:rsid w:val="00884FD3"/>
    <w:rsid w:val="00890B4B"/>
    <w:rsid w:val="00896016"/>
    <w:rsid w:val="008A65C3"/>
    <w:rsid w:val="008B407A"/>
    <w:rsid w:val="008C0ADD"/>
    <w:rsid w:val="008D2328"/>
    <w:rsid w:val="008E1349"/>
    <w:rsid w:val="008E2FC1"/>
    <w:rsid w:val="00915818"/>
    <w:rsid w:val="009326A6"/>
    <w:rsid w:val="0093409C"/>
    <w:rsid w:val="00936D7A"/>
    <w:rsid w:val="00940FEE"/>
    <w:rsid w:val="00960F86"/>
    <w:rsid w:val="00971AF7"/>
    <w:rsid w:val="00972F29"/>
    <w:rsid w:val="00977771"/>
    <w:rsid w:val="009832D2"/>
    <w:rsid w:val="009872A5"/>
    <w:rsid w:val="0099730D"/>
    <w:rsid w:val="009D0775"/>
    <w:rsid w:val="009D0ACC"/>
    <w:rsid w:val="009D1722"/>
    <w:rsid w:val="009D342D"/>
    <w:rsid w:val="009E4F3D"/>
    <w:rsid w:val="009F770E"/>
    <w:rsid w:val="00A1682E"/>
    <w:rsid w:val="00A177B6"/>
    <w:rsid w:val="00A2311C"/>
    <w:rsid w:val="00A3387F"/>
    <w:rsid w:val="00A37A4C"/>
    <w:rsid w:val="00A52153"/>
    <w:rsid w:val="00A55BEB"/>
    <w:rsid w:val="00A602B3"/>
    <w:rsid w:val="00A73D7B"/>
    <w:rsid w:val="00A82FC5"/>
    <w:rsid w:val="00AC4FFA"/>
    <w:rsid w:val="00AE54EB"/>
    <w:rsid w:val="00AF05D4"/>
    <w:rsid w:val="00B1538F"/>
    <w:rsid w:val="00B22FA4"/>
    <w:rsid w:val="00B247EC"/>
    <w:rsid w:val="00B41249"/>
    <w:rsid w:val="00B66BD3"/>
    <w:rsid w:val="00B75611"/>
    <w:rsid w:val="00B77B8D"/>
    <w:rsid w:val="00B912CF"/>
    <w:rsid w:val="00C26F16"/>
    <w:rsid w:val="00C51052"/>
    <w:rsid w:val="00C57705"/>
    <w:rsid w:val="00C61EC2"/>
    <w:rsid w:val="00C66A6C"/>
    <w:rsid w:val="00CB2CBD"/>
    <w:rsid w:val="00CE1E0D"/>
    <w:rsid w:val="00CE3AC6"/>
    <w:rsid w:val="00CE60DD"/>
    <w:rsid w:val="00D15DEE"/>
    <w:rsid w:val="00D25D31"/>
    <w:rsid w:val="00D31437"/>
    <w:rsid w:val="00D32433"/>
    <w:rsid w:val="00D473F1"/>
    <w:rsid w:val="00DB43F1"/>
    <w:rsid w:val="00DC2163"/>
    <w:rsid w:val="00DC416E"/>
    <w:rsid w:val="00DD2DA3"/>
    <w:rsid w:val="00DD7590"/>
    <w:rsid w:val="00DE1C9E"/>
    <w:rsid w:val="00E06874"/>
    <w:rsid w:val="00E360DD"/>
    <w:rsid w:val="00E57B3D"/>
    <w:rsid w:val="00E57D50"/>
    <w:rsid w:val="00E73559"/>
    <w:rsid w:val="00E861A0"/>
    <w:rsid w:val="00E9410E"/>
    <w:rsid w:val="00EA6280"/>
    <w:rsid w:val="00EA63E7"/>
    <w:rsid w:val="00EC3D1A"/>
    <w:rsid w:val="00ED2A20"/>
    <w:rsid w:val="00EF44F1"/>
    <w:rsid w:val="00F034C0"/>
    <w:rsid w:val="00F06014"/>
    <w:rsid w:val="00F241B7"/>
    <w:rsid w:val="00F36465"/>
    <w:rsid w:val="00F83947"/>
    <w:rsid w:val="00F95120"/>
    <w:rsid w:val="00FA105D"/>
    <w:rsid w:val="00FA1857"/>
    <w:rsid w:val="00FB318A"/>
    <w:rsid w:val="00FD1EE7"/>
    <w:rsid w:val="00FD6D15"/>
    <w:rsid w:val="00FE11A1"/>
    <w:rsid w:val="00FE1A40"/>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2"/>
    </o:shapelayout>
  </w:shapeDefaults>
  <w:decimalSymbol w:val="."/>
  <w:listSeparator w:val=","/>
  <w14:docId w14:val="2F6A837E"/>
  <w15:docId w15:val="{F78C3E3B-A066-4B46-AC6C-4C7F6118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720E0B"/>
    <w:pPr>
      <w:keepNext/>
      <w:spacing w:before="360" w:after="0"/>
      <w:outlineLvl w:val="1"/>
    </w:pPr>
    <w:rPr>
      <w:rFonts w:ascii="Arial Narrow" w:eastAsia="Times New Roman" w:hAnsi="Arial Narrow"/>
      <w:b/>
      <w:sz w:val="26"/>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E49A8-6B5A-4F38-8C0E-0129D73725E4}">
  <ds:schemaRefs>
    <ds:schemaRef ds:uri="http://schemas.microsoft.com/office/2006/metadata/properties"/>
    <ds:schemaRef ds:uri="http://schemas.microsoft.com/office/infopath/2007/PartnerControls"/>
    <ds:schemaRef ds:uri="044f0140-b46c-4717-b616-4205be3a7521"/>
    <ds:schemaRef ds:uri="2d221494-178b-4357-bea6-3a87c5967eb4"/>
  </ds:schemaRefs>
</ds:datastoreItem>
</file>

<file path=customXml/itemProps2.xml><?xml version="1.0" encoding="utf-8"?>
<ds:datastoreItem xmlns:ds="http://schemas.openxmlformats.org/officeDocument/2006/customXml" ds:itemID="{5CFA2D77-6F60-4279-ACE2-13B63BB68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533B2-4095-4B2C-9C3D-24800D52E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PBTR_template</Template>
  <TotalTime>1405</TotalTime>
  <Pages>7</Pages>
  <Words>2320</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14808</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Kate Harland</cp:lastModifiedBy>
  <cp:revision>71</cp:revision>
  <cp:lastPrinted>2022-09-19T23:51:00Z</cp:lastPrinted>
  <dcterms:created xsi:type="dcterms:W3CDTF">2022-09-20T00:47:00Z</dcterms:created>
  <dcterms:modified xsi:type="dcterms:W3CDTF">2022-11-08T21:20:00Z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y fmtid="{D5CDD505-2E9C-101B-9397-08002B2CF9AE}" pid="3" name="ContentTypeId">
    <vt:lpwstr>0x010100BECF0AEFFAE13648BB80964F550E60FE</vt:lpwstr>
  </property>
  <property fmtid="{D5CDD505-2E9C-101B-9397-08002B2CF9AE}" pid="4" name="MediaServiceImageTags">
    <vt:lpwstr/>
  </property>
</Properties>
</file>