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5FDF" w14:textId="77777777" w:rsidR="00827D90" w:rsidRPr="00341785" w:rsidRDefault="00827D90" w:rsidP="00827D90">
      <w:pPr>
        <w:pStyle w:val="Heading1"/>
        <w:rPr>
          <w:rFonts w:ascii="Balto Book" w:hAnsi="Balto Book" w:cstheme="minorHAnsi"/>
          <w:color w:val="004987"/>
          <w:sz w:val="40"/>
        </w:rPr>
      </w:pPr>
      <w:r w:rsidRPr="00DD27ED">
        <w:rPr>
          <w:rFonts w:ascii="Balto Book" w:hAnsi="Balto Book" w:cstheme="minorHAnsi"/>
          <w:color w:val="004987"/>
          <w:sz w:val="40"/>
        </w:rPr>
        <w:t>&lt;insert UTAS Affiliated Club Name here&gt;</w:t>
      </w:r>
    </w:p>
    <w:p w14:paraId="2451A9FE" w14:textId="7A5C2EE3" w:rsidR="00B328E4" w:rsidRPr="00827D90" w:rsidRDefault="00B328E4" w:rsidP="00B328E4">
      <w:pPr>
        <w:pStyle w:val="Heading1"/>
        <w:rPr>
          <w:rFonts w:ascii="Balto Book" w:hAnsi="Balto Book" w:cstheme="minorHAnsi"/>
          <w:color w:val="E42312"/>
          <w:sz w:val="40"/>
        </w:rPr>
      </w:pPr>
      <w:r w:rsidRPr="00827D90">
        <w:rPr>
          <w:rFonts w:ascii="Balto Book" w:hAnsi="Balto Book" w:cstheme="minorHAnsi"/>
          <w:color w:val="E42312"/>
          <w:sz w:val="40"/>
        </w:rPr>
        <w:t xml:space="preserve">Role Description </w:t>
      </w:r>
    </w:p>
    <w:p w14:paraId="2D22C2EA" w14:textId="44795B9A" w:rsidR="0080752D" w:rsidRPr="00827D90" w:rsidRDefault="000D62BB" w:rsidP="0080752D">
      <w:pPr>
        <w:pStyle w:val="Heading2"/>
        <w:rPr>
          <w:rFonts w:ascii="Balto Book" w:hAnsi="Balto Book" w:cstheme="minorHAnsi"/>
          <w:color w:val="E42312"/>
        </w:rPr>
      </w:pPr>
      <w:r w:rsidRPr="00827D90">
        <w:rPr>
          <w:rFonts w:ascii="Balto Book" w:hAnsi="Balto Book" w:cstheme="minorHAnsi"/>
          <w:color w:val="E42312"/>
        </w:rPr>
        <w:t>Communications Manager</w:t>
      </w:r>
    </w:p>
    <w:p w14:paraId="191AC9A4" w14:textId="77777777" w:rsidR="00AE4F71" w:rsidRPr="00085E63" w:rsidRDefault="00AE4F71" w:rsidP="00AE4F71">
      <w:pPr>
        <w:rPr>
          <w:rFonts w:ascii="Balto Book" w:hAnsi="Balto Book" w:cstheme="minorHAnsi"/>
          <w:i/>
          <w:color w:val="004987"/>
        </w:rPr>
      </w:pPr>
      <w:r w:rsidRPr="00085E63">
        <w:rPr>
          <w:rStyle w:val="normaltextrun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85E63">
        <w:rPr>
          <w:rStyle w:val="eop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 </w:t>
      </w:r>
    </w:p>
    <w:p w14:paraId="5894996A" w14:textId="77777777" w:rsidR="004417FE" w:rsidRPr="00085E63" w:rsidRDefault="004417FE" w:rsidP="004417FE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85E63" w:rsidRPr="00085E63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085E63" w:rsidRDefault="00932B63" w:rsidP="00932B63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085E63" w:rsidRPr="00085E63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40D4178E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The Communications Manager is responsible for leading the club in its engagement with members, supporters,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>stakeholders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 and the local community through appropriate and effective communication efforts.</w:t>
            </w:r>
          </w:p>
        </w:tc>
      </w:tr>
      <w:tr w:rsidR="00085E63" w:rsidRPr="00085E63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1E444ECD" w14:textId="77777777" w:rsidR="000D62BB" w:rsidRPr="00085E63" w:rsidRDefault="000D62BB" w:rsidP="000D62BB">
            <w:pPr>
              <w:spacing w:before="60" w:line="240" w:lineRule="auto"/>
              <w:ind w:right="176"/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>Primary responsibilities for the role of Communications Manager include:</w:t>
            </w:r>
          </w:p>
          <w:p w14:paraId="3D8FE251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Maintaining an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up to date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communications plan including stakeholder list.</w:t>
            </w:r>
          </w:p>
          <w:p w14:paraId="53EA2114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Overseeing successful implementation of the club’s communications strategy.</w:t>
            </w:r>
          </w:p>
          <w:p w14:paraId="5803EC6F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Ensuring that all marketing material produced and promoted by the club 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is consistent with the club’s editorial guidelines and at all times</w:t>
            </w:r>
            <w:proofErr w:type="gram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professional and appropriate to the audience. </w:t>
            </w:r>
          </w:p>
          <w:p w14:paraId="299234F1" w14:textId="77777777" w:rsidR="000D62BB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Managing the club’s social media accounts and website including sourcing and developing content as well as monitoring engagement to ensure information remains relevant and current. </w:t>
            </w:r>
          </w:p>
          <w:p w14:paraId="10E3BA9D" w14:textId="6905DA7D" w:rsidR="0080752D" w:rsidRPr="00085E63" w:rsidRDefault="000D62BB" w:rsidP="000D62BB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Building and managing relationships with key stakeholders including local newspapers, radio stations, television networks and businesses that can support and </w:t>
            </w:r>
            <w:proofErr w:type="spellStart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>maximise</w:t>
            </w:r>
            <w:proofErr w:type="spellEnd"/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 the club’s profile and awareness in the community.</w:t>
            </w:r>
          </w:p>
        </w:tc>
      </w:tr>
      <w:tr w:rsidR="00085E63" w:rsidRPr="00085E63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68B93223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 xml:space="preserve">Depending upon the size and capability available within the club, individual </w:t>
            </w:r>
            <w:proofErr w:type="gramStart"/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>Social Media</w:t>
            </w:r>
            <w:proofErr w:type="gramEnd"/>
            <w:r w:rsidRPr="00085E63">
              <w:rPr>
                <w:rStyle w:val="Style"/>
                <w:rFonts w:ascii="Balto Book" w:hAnsi="Balto Book" w:cstheme="minorHAnsi"/>
                <w:color w:val="004987"/>
                <w:sz w:val="20"/>
                <w:szCs w:val="20"/>
              </w:rPr>
              <w:t xml:space="preserve"> and/or Website Officer roles could be established and be reportable to the Communications Manager.</w:t>
            </w:r>
          </w:p>
        </w:tc>
      </w:tr>
      <w:tr w:rsidR="00085E63" w:rsidRPr="00085E63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085E63" w:rsidRDefault="0080752D" w:rsidP="0080752D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6CD07F3E" w:rsidR="0080752D" w:rsidRPr="00085E63" w:rsidRDefault="000D62BB" w:rsidP="0080752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</w:tbl>
    <w:p w14:paraId="030C791B" w14:textId="77777777" w:rsidR="000D62BB" w:rsidRPr="00085E63" w:rsidRDefault="000D62BB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85E63" w:rsidRPr="00085E63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085E63" w:rsidRDefault="00613C9E" w:rsidP="00B328E4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085E63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085E63" w:rsidRPr="00085E63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085E63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563FC854" w:rsidR="00B328E4" w:rsidRPr="00085E63" w:rsidRDefault="000D62BB" w:rsidP="000D62BB">
            <w:pPr>
              <w:numPr>
                <w:ilvl w:val="0"/>
                <w:numId w:val="18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Balto Book" w:eastAsia="Times New Roman" w:hAnsi="Balto Book" w:cstheme="minorHAnsi"/>
                <w:color w:val="004987"/>
                <w:sz w:val="20"/>
                <w:szCs w:val="20"/>
                <w:lang w:eastAsia="en-AU"/>
              </w:rPr>
            </w:pPr>
            <w:r w:rsidRPr="00085E63">
              <w:rPr>
                <w:rFonts w:ascii="Balto Book" w:hAnsi="Balto Book" w:cstheme="minorHAnsi"/>
                <w:color w:val="004987"/>
                <w:sz w:val="20"/>
                <w:szCs w:val="20"/>
                <w:lang w:bidi="en-US"/>
              </w:rPr>
              <w:t>Previous experience or qualifications in Marketing, Communications, Public Relations, Advertising or Journalism is preferable.</w:t>
            </w:r>
          </w:p>
        </w:tc>
      </w:tr>
      <w:tr w:rsidR="00085E63" w:rsidRPr="00085E63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D3637E5" w14:textId="77777777" w:rsidR="00B328E4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085E63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Knowledge and Skills </w:t>
            </w:r>
          </w:p>
          <w:p w14:paraId="3D28D6C6" w14:textId="77777777" w:rsidR="00827D90" w:rsidRPr="00827D90" w:rsidRDefault="00827D90" w:rsidP="00827D90">
            <w:pPr>
              <w:rPr>
                <w:rFonts w:ascii="Balto Book" w:hAnsi="Balto Book" w:cstheme="minorHAnsi"/>
                <w:sz w:val="20"/>
              </w:rPr>
            </w:pPr>
          </w:p>
          <w:p w14:paraId="1DCA955B" w14:textId="77777777" w:rsidR="00827D90" w:rsidRDefault="00827D90" w:rsidP="00827D90">
            <w:pPr>
              <w:rPr>
                <w:rFonts w:ascii="Balto Book" w:hAnsi="Balto Book" w:cstheme="minorHAnsi"/>
                <w:b/>
                <w:color w:val="004987"/>
                <w:sz w:val="20"/>
              </w:rPr>
            </w:pPr>
          </w:p>
          <w:p w14:paraId="5EFB674E" w14:textId="62C43FA5" w:rsidR="00827D90" w:rsidRPr="00827D90" w:rsidRDefault="00827D90" w:rsidP="00827D90">
            <w:pPr>
              <w:rPr>
                <w:rFonts w:ascii="Balto Book" w:hAnsi="Balto Book" w:cstheme="minorHAnsi"/>
                <w:sz w:val="20"/>
              </w:rPr>
            </w:pPr>
          </w:p>
        </w:tc>
        <w:tc>
          <w:tcPr>
            <w:tcW w:w="7087" w:type="dxa"/>
            <w:vAlign w:val="center"/>
          </w:tcPr>
          <w:p w14:paraId="72EAD644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lastRenderedPageBreak/>
              <w:t xml:space="preserve">Excellent communication skills, including written and oral. </w:t>
            </w:r>
          </w:p>
          <w:p w14:paraId="362AECA9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Strong interpersonal skills. </w:t>
            </w:r>
          </w:p>
          <w:p w14:paraId="27C5CFE9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lastRenderedPageBreak/>
              <w:t xml:space="preserve">Strong attention to detail. </w:t>
            </w:r>
          </w:p>
          <w:p w14:paraId="6AC5E02E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  <w:lang w:val="en-US"/>
              </w:rPr>
              <w:t xml:space="preserve">High level computer proficiency. </w:t>
            </w:r>
          </w:p>
          <w:p w14:paraId="443629F0" w14:textId="77777777" w:rsidR="000D62BB" w:rsidRPr="00085E63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085E63">
              <w:rPr>
                <w:rFonts w:ascii="Balto Book" w:hAnsi="Balto Book" w:cstheme="minorHAnsi"/>
                <w:color w:val="004987"/>
              </w:rPr>
              <w:t>Ability to allocate regular time periods (</w:t>
            </w:r>
            <w:proofErr w:type="gramStart"/>
            <w:r w:rsidRPr="00085E63">
              <w:rPr>
                <w:rFonts w:ascii="Balto Book" w:hAnsi="Balto Book" w:cstheme="minorHAnsi"/>
                <w:color w:val="004987"/>
              </w:rPr>
              <w:t>e.g.</w:t>
            </w:r>
            <w:proofErr w:type="gramEnd"/>
            <w:r w:rsidRPr="00085E63">
              <w:rPr>
                <w:rFonts w:ascii="Balto Book" w:hAnsi="Balto Book" w:cstheme="minorHAnsi"/>
                <w:color w:val="004987"/>
              </w:rPr>
              <w:t xml:space="preserve"> weekly or monthly) to maintain social media accounts and website. </w:t>
            </w:r>
          </w:p>
          <w:p w14:paraId="6DB7037C" w14:textId="6CF3C54F" w:rsidR="00B328E4" w:rsidRPr="00085E63" w:rsidRDefault="000D62BB" w:rsidP="000D62BB">
            <w:pPr>
              <w:numPr>
                <w:ilvl w:val="0"/>
                <w:numId w:val="19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Balto Book" w:hAnsi="Balto Book" w:cstheme="minorHAnsi"/>
                <w:color w:val="004987"/>
                <w:sz w:val="20"/>
                <w:szCs w:val="20"/>
              </w:rPr>
            </w:pPr>
            <w:r w:rsidRPr="00085E63">
              <w:rPr>
                <w:rFonts w:ascii="Balto Book" w:eastAsia="Calibri" w:hAnsi="Balto Book" w:cstheme="minorHAnsi"/>
                <w:color w:val="004987"/>
                <w:sz w:val="20"/>
                <w:szCs w:val="20"/>
                <w:lang w:val="en-US"/>
              </w:rPr>
              <w:t>Experience with content design and development.</w:t>
            </w:r>
          </w:p>
        </w:tc>
      </w:tr>
    </w:tbl>
    <w:p w14:paraId="7AF9551C" w14:textId="77777777" w:rsidR="00B328E4" w:rsidRPr="00085E63" w:rsidRDefault="00B328E4" w:rsidP="00573DA6">
      <w:pPr>
        <w:rPr>
          <w:rFonts w:ascii="Balto Book" w:hAnsi="Balto Book" w:cstheme="minorHAnsi"/>
          <w:color w:val="004987"/>
        </w:rPr>
      </w:pPr>
    </w:p>
    <w:sectPr w:rsidR="00B328E4" w:rsidRPr="00085E63" w:rsidSect="00441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AFA2" w14:textId="77777777" w:rsidR="0003630A" w:rsidRDefault="0003630A" w:rsidP="008E21DE">
      <w:pPr>
        <w:spacing w:before="0" w:after="0"/>
      </w:pPr>
      <w:r>
        <w:separator/>
      </w:r>
    </w:p>
    <w:p w14:paraId="6E43962B" w14:textId="77777777" w:rsidR="0003630A" w:rsidRDefault="0003630A"/>
  </w:endnote>
  <w:endnote w:type="continuationSeparator" w:id="0">
    <w:p w14:paraId="325656ED" w14:textId="77777777" w:rsidR="0003630A" w:rsidRDefault="0003630A" w:rsidP="008E21DE">
      <w:pPr>
        <w:spacing w:before="0" w:after="0"/>
      </w:pPr>
      <w:r>
        <w:continuationSeparator/>
      </w:r>
    </w:p>
    <w:p w14:paraId="3551962B" w14:textId="77777777" w:rsidR="0003630A" w:rsidRDefault="000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lto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81CB" w14:textId="77777777" w:rsidR="00E01F76" w:rsidRDefault="00E01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5F8A270F" w:rsidR="006E4AB3" w:rsidRPr="000B019A" w:rsidRDefault="000B019A" w:rsidP="000B019A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7CD109CE" wp14:editId="7A722E00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C885FC" w14:textId="77777777" w:rsidR="000B019A" w:rsidRPr="006E4AB3" w:rsidRDefault="000B019A" w:rsidP="000B019A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109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19C885FC" w14:textId="77777777" w:rsidR="000B019A" w:rsidRPr="006E4AB3" w:rsidRDefault="000B019A" w:rsidP="000B019A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D1C6415" w:rsidR="006E4AB3" w:rsidRPr="000B019A" w:rsidRDefault="000B019A" w:rsidP="000B019A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4131A2B" wp14:editId="7BDFB5F7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350DA" w14:textId="77777777" w:rsidR="000B019A" w:rsidRPr="006E4AB3" w:rsidRDefault="000B019A" w:rsidP="000B019A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1A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6.5pt;margin-top:802.5pt;width:53.85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39D350DA" w14:textId="77777777" w:rsidR="000B019A" w:rsidRPr="006E4AB3" w:rsidRDefault="000B019A" w:rsidP="000B019A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11E" w14:textId="77777777" w:rsidR="0003630A" w:rsidRDefault="0003630A" w:rsidP="008E21DE">
      <w:pPr>
        <w:spacing w:before="0" w:after="0"/>
      </w:pPr>
      <w:r>
        <w:separator/>
      </w:r>
    </w:p>
    <w:p w14:paraId="1E3FAB66" w14:textId="77777777" w:rsidR="0003630A" w:rsidRDefault="0003630A"/>
  </w:footnote>
  <w:footnote w:type="continuationSeparator" w:id="0">
    <w:p w14:paraId="7614B25B" w14:textId="77777777" w:rsidR="0003630A" w:rsidRDefault="0003630A" w:rsidP="008E21DE">
      <w:pPr>
        <w:spacing w:before="0" w:after="0"/>
      </w:pPr>
      <w:r>
        <w:continuationSeparator/>
      </w:r>
    </w:p>
    <w:p w14:paraId="130B3450" w14:textId="77777777" w:rsidR="0003630A" w:rsidRDefault="00036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ECC" w14:textId="77777777" w:rsidR="00E01F76" w:rsidRDefault="00E01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0053" w14:textId="77777777" w:rsidR="00E01F76" w:rsidRDefault="00E01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12B8" w14:textId="77777777" w:rsidR="00E01F76" w:rsidRDefault="00E01F76" w:rsidP="00E01F76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78371BC6" wp14:editId="7531603B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Cs/>
        <w:color w:val="757575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232B8E"/>
    <w:multiLevelType w:val="hybridMultilevel"/>
    <w:tmpl w:val="3766C1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632A9"/>
    <w:multiLevelType w:val="multilevel"/>
    <w:tmpl w:val="A41689A2"/>
    <w:numStyleLink w:val="AppendixNumbers"/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0804FB4"/>
    <w:multiLevelType w:val="hybridMultilevel"/>
    <w:tmpl w:val="C424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8EB0F0B"/>
    <w:multiLevelType w:val="hybridMultilevel"/>
    <w:tmpl w:val="8B76D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 w16cid:durableId="271666036">
    <w:abstractNumId w:val="1"/>
  </w:num>
  <w:num w:numId="2" w16cid:durableId="1919434839">
    <w:abstractNumId w:val="14"/>
  </w:num>
  <w:num w:numId="3" w16cid:durableId="1557473833">
    <w:abstractNumId w:val="23"/>
  </w:num>
  <w:num w:numId="4" w16cid:durableId="1180197982">
    <w:abstractNumId w:val="10"/>
  </w:num>
  <w:num w:numId="5" w16cid:durableId="1310020542">
    <w:abstractNumId w:val="4"/>
  </w:num>
  <w:num w:numId="6" w16cid:durableId="780339247">
    <w:abstractNumId w:val="15"/>
  </w:num>
  <w:num w:numId="7" w16cid:durableId="55056172">
    <w:abstractNumId w:val="18"/>
  </w:num>
  <w:num w:numId="8" w16cid:durableId="302926171">
    <w:abstractNumId w:val="3"/>
  </w:num>
  <w:num w:numId="9" w16cid:durableId="1716923169">
    <w:abstractNumId w:val="17"/>
  </w:num>
  <w:num w:numId="10" w16cid:durableId="1623803260">
    <w:abstractNumId w:val="16"/>
  </w:num>
  <w:num w:numId="11" w16cid:durableId="1503812975">
    <w:abstractNumId w:val="8"/>
  </w:num>
  <w:num w:numId="12" w16cid:durableId="1678074071">
    <w:abstractNumId w:val="5"/>
  </w:num>
  <w:num w:numId="13" w16cid:durableId="251939812">
    <w:abstractNumId w:val="13"/>
  </w:num>
  <w:num w:numId="14" w16cid:durableId="833225948">
    <w:abstractNumId w:val="21"/>
  </w:num>
  <w:num w:numId="15" w16cid:durableId="1292707696">
    <w:abstractNumId w:val="20"/>
  </w:num>
  <w:num w:numId="16" w16cid:durableId="1030498122">
    <w:abstractNumId w:val="7"/>
  </w:num>
  <w:num w:numId="17" w16cid:durableId="269899610">
    <w:abstractNumId w:val="12"/>
  </w:num>
  <w:num w:numId="18" w16cid:durableId="308175820">
    <w:abstractNumId w:val="9"/>
  </w:num>
  <w:num w:numId="19" w16cid:durableId="782386810">
    <w:abstractNumId w:val="0"/>
  </w:num>
  <w:num w:numId="20" w16cid:durableId="249778671">
    <w:abstractNumId w:val="19"/>
  </w:num>
  <w:num w:numId="21" w16cid:durableId="1630092588">
    <w:abstractNumId w:val="6"/>
  </w:num>
  <w:num w:numId="22" w16cid:durableId="546259551">
    <w:abstractNumId w:val="11"/>
  </w:num>
  <w:num w:numId="23" w16cid:durableId="239797527">
    <w:abstractNumId w:val="22"/>
  </w:num>
  <w:num w:numId="24" w16cid:durableId="82085079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3630A"/>
    <w:rsid w:val="00072FFC"/>
    <w:rsid w:val="00080615"/>
    <w:rsid w:val="00085E63"/>
    <w:rsid w:val="000B019A"/>
    <w:rsid w:val="000C1590"/>
    <w:rsid w:val="000C252F"/>
    <w:rsid w:val="000D62BB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417FE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27D90"/>
    <w:rsid w:val="00884576"/>
    <w:rsid w:val="0089447B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E4F71"/>
    <w:rsid w:val="00AF0899"/>
    <w:rsid w:val="00B328E4"/>
    <w:rsid w:val="00B603C0"/>
    <w:rsid w:val="00B64027"/>
    <w:rsid w:val="00B7394A"/>
    <w:rsid w:val="00B957A2"/>
    <w:rsid w:val="00BA0155"/>
    <w:rsid w:val="00C0421C"/>
    <w:rsid w:val="00C75CAF"/>
    <w:rsid w:val="00C81CFA"/>
    <w:rsid w:val="00C837F2"/>
    <w:rsid w:val="00CE36F8"/>
    <w:rsid w:val="00D16571"/>
    <w:rsid w:val="00D46C9E"/>
    <w:rsid w:val="00D8648E"/>
    <w:rsid w:val="00DF74BA"/>
    <w:rsid w:val="00E01F76"/>
    <w:rsid w:val="00E06B80"/>
    <w:rsid w:val="00E17D96"/>
    <w:rsid w:val="00E27E28"/>
    <w:rsid w:val="00E32DB6"/>
    <w:rsid w:val="00E411A0"/>
    <w:rsid w:val="00EC4CFF"/>
    <w:rsid w:val="00ED15D2"/>
    <w:rsid w:val="00EF5C5A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AE4F71"/>
  </w:style>
  <w:style w:type="character" w:customStyle="1" w:styleId="eop">
    <w:name w:val="eop"/>
    <w:basedOn w:val="DefaultParagraphFont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B2ED3-2AD5-42F8-BBB7-2A2BC5ADC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Kate Harland</cp:lastModifiedBy>
  <cp:revision>10</cp:revision>
  <dcterms:created xsi:type="dcterms:W3CDTF">2020-10-14T22:59:00Z</dcterms:created>
  <dcterms:modified xsi:type="dcterms:W3CDTF">2022-11-08T21:18:00Z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MediaServiceImageTags">
    <vt:lpwstr/>
  </property>
</Properties>
</file>