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74C3" w14:textId="77777777" w:rsidR="00AA0628" w:rsidRDefault="00AA0628" w:rsidP="00AA0628">
      <w:pPr>
        <w:pStyle w:val="Sub-title"/>
      </w:pPr>
      <w:r>
        <w:t>&lt;insert UTAS Affiliated Club Name here&gt;</w:t>
      </w:r>
    </w:p>
    <w:p w14:paraId="1B09A40C" w14:textId="77777777" w:rsidR="00A3387F" w:rsidRPr="00AA0628" w:rsidRDefault="00B04E7C" w:rsidP="00FF0993">
      <w:pPr>
        <w:pStyle w:val="Title"/>
        <w:rPr>
          <w:color w:val="E42312"/>
        </w:rPr>
      </w:pPr>
      <w:r w:rsidRPr="00AA0628">
        <w:rPr>
          <w:color w:val="E42312"/>
        </w:rPr>
        <w:t>alcohol policy</w:t>
      </w:r>
    </w:p>
    <w:p w14:paraId="5BE719D4" w14:textId="77777777" w:rsidR="00B04E7C" w:rsidRPr="00AA0628" w:rsidRDefault="00B04E7C" w:rsidP="00B04E7C">
      <w:pPr>
        <w:pStyle w:val="Heading1"/>
        <w:rPr>
          <w:color w:val="E42312"/>
          <w:lang w:val="en-US"/>
        </w:rPr>
      </w:pPr>
      <w:r w:rsidRPr="00AA0628">
        <w:rPr>
          <w:color w:val="E42312"/>
          <w:lang w:val="en-US"/>
        </w:rPr>
        <w:t>Our commitment</w:t>
      </w:r>
    </w:p>
    <w:p w14:paraId="4BD6C011" w14:textId="77777777" w:rsidR="00B04E7C" w:rsidRDefault="00B04E7C" w:rsidP="00B04E7C">
      <w:pPr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14:paraId="08933527" w14:textId="77777777" w:rsidR="00B04E7C" w:rsidRPr="005A0CB7" w:rsidRDefault="00B04E7C" w:rsidP="00B04E7C">
      <w:pPr>
        <w:rPr>
          <w:lang w:val="en-US"/>
        </w:rPr>
      </w:pPr>
      <w:proofErr w:type="spellStart"/>
      <w:r w:rsidRPr="005A0CB7">
        <w:t>AIcohol</w:t>
      </w:r>
      <w:proofErr w:type="spellEnd"/>
      <w:r w:rsidRPr="005A0CB7">
        <w:t>-free social events will be provided for young people and families</w:t>
      </w:r>
      <w:r w:rsidRPr="005A0CB7">
        <w:rPr>
          <w:lang w:val="en-US"/>
        </w:rPr>
        <w:t>.</w:t>
      </w:r>
    </w:p>
    <w:p w14:paraId="126ADF01" w14:textId="77777777" w:rsidR="00B04E7C" w:rsidRDefault="00B04E7C" w:rsidP="00B04E7C">
      <w:pPr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14:paraId="28F9E7EE" w14:textId="77777777" w:rsidR="00B04E7C" w:rsidRPr="00AA0628" w:rsidRDefault="00B04E7C" w:rsidP="00B04E7C">
      <w:pPr>
        <w:pStyle w:val="Heading1"/>
        <w:rPr>
          <w:color w:val="E42312"/>
          <w:lang w:val="en-US"/>
        </w:rPr>
      </w:pPr>
      <w:r w:rsidRPr="00AA0628">
        <w:rPr>
          <w:color w:val="E42312"/>
          <w:lang w:val="en-US"/>
        </w:rPr>
        <w:t>What we will do</w:t>
      </w:r>
    </w:p>
    <w:p w14:paraId="164362A4" w14:textId="77777777" w:rsidR="00B04E7C" w:rsidRPr="005C7BAD" w:rsidRDefault="00B04E7C" w:rsidP="00B04E7C">
      <w:pPr>
        <w:pStyle w:val="Heading2"/>
      </w:pPr>
      <w:r>
        <w:t>Serving Alcohol</w:t>
      </w:r>
    </w:p>
    <w:p w14:paraId="322BE480" w14:textId="77777777" w:rsidR="00B04E7C" w:rsidRPr="005C7BAD" w:rsidRDefault="00B04E7C" w:rsidP="00B04E7C"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14:paraId="58E9E1CF" w14:textId="77777777" w:rsidR="00B04E7C" w:rsidRPr="005C7BAD" w:rsidRDefault="00B04E7C" w:rsidP="00B04E7C">
      <w:pPr>
        <w:pStyle w:val="Bullets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14:paraId="1F889DD7" w14:textId="77777777" w:rsidR="00B04E7C" w:rsidRDefault="00B04E7C" w:rsidP="00B04E7C">
      <w:pPr>
        <w:pStyle w:val="Bullets"/>
      </w:pPr>
      <w:r w:rsidRPr="005C7BAD">
        <w:t xml:space="preserve">The liquor licence will be displayed at the bar. </w:t>
      </w:r>
    </w:p>
    <w:p w14:paraId="571BFA33" w14:textId="77777777" w:rsidR="00B04E7C" w:rsidRPr="005C7BAD" w:rsidRDefault="00B04E7C" w:rsidP="00B04E7C">
      <w:pPr>
        <w:pStyle w:val="Bullets"/>
      </w:pPr>
      <w:r>
        <w:t>E</w:t>
      </w:r>
      <w:r w:rsidRPr="005C7BAD">
        <w:t xml:space="preserve">xcessive </w:t>
      </w:r>
      <w:r>
        <w:t>or rapid consumption of alcohol will be discouraged.</w:t>
      </w:r>
    </w:p>
    <w:p w14:paraId="675A6019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be permitted to be behind the bar under any circumstances.</w:t>
      </w:r>
    </w:p>
    <w:p w14:paraId="11259CAA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14:paraId="6AF7E9B7" w14:textId="77777777" w:rsidR="00B04E7C" w:rsidRPr="00605E1F" w:rsidRDefault="00B04E7C" w:rsidP="00B04E7C">
      <w:pPr>
        <w:pStyle w:val="Heading2"/>
      </w:pPr>
      <w:r w:rsidRPr="00605E1F">
        <w:t>Intoxicated patrons</w:t>
      </w:r>
    </w:p>
    <w:p w14:paraId="43CE080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reduced inhibition, aggressive, </w:t>
      </w:r>
      <w:proofErr w:type="gramStart"/>
      <w:r w:rsidRPr="005A0CB7">
        <w:rPr>
          <w:lang w:val="en-US"/>
        </w:rPr>
        <w:t>belligerent</w:t>
      </w:r>
      <w:proofErr w:type="gramEnd"/>
      <w:r w:rsidRPr="005A0CB7">
        <w:rPr>
          <w:lang w:val="en-US"/>
        </w:rPr>
        <w:t xml:space="preserve"> and disrespectful </w:t>
      </w:r>
      <w:proofErr w:type="spellStart"/>
      <w:r w:rsidRPr="005A0CB7">
        <w:rPr>
          <w:lang w:val="en-US"/>
        </w:rPr>
        <w:t>behaviour</w:t>
      </w:r>
      <w:proofErr w:type="spellEnd"/>
      <w:r w:rsidRPr="005A0CB7">
        <w:rPr>
          <w:lang w:val="en-US"/>
        </w:rPr>
        <w:t>.</w:t>
      </w:r>
    </w:p>
    <w:p w14:paraId="5216691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14:paraId="40CA061F" w14:textId="77777777" w:rsidR="00B04E7C" w:rsidRDefault="00B04E7C" w:rsidP="00B04E7C">
      <w:pPr>
        <w:pStyle w:val="Bullets"/>
      </w:pPr>
      <w:r w:rsidRPr="005C7BAD">
        <w:t>Intoxicated patrons w</w:t>
      </w:r>
      <w:r>
        <w:t>ill be asked to leave. Safe travel options will be suggested.</w:t>
      </w:r>
    </w:p>
    <w:p w14:paraId="2159B5A5" w14:textId="77777777" w:rsidR="00B04E7C" w:rsidRPr="0095496C" w:rsidRDefault="00B04E7C" w:rsidP="00B04E7C">
      <w:pPr>
        <w:pStyle w:val="Heading2"/>
      </w:pPr>
      <w:r w:rsidRPr="0095496C">
        <w:t>Underage drinking</w:t>
      </w:r>
    </w:p>
    <w:p w14:paraId="099A4161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r w:rsidRPr="005A0CB7">
        <w:rPr>
          <w:lang w:val="en-US"/>
        </w:rPr>
        <w:t>under 18 will not knowingly be served alcohol</w:t>
      </w:r>
      <w:r>
        <w:rPr>
          <w:lang w:val="en-US"/>
        </w:rPr>
        <w:t>.</w:t>
      </w:r>
    </w:p>
    <w:p w14:paraId="7DCACFD2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14:paraId="6893A439" w14:textId="77777777" w:rsidR="00B04E7C" w:rsidRPr="00605E1F" w:rsidRDefault="00B04E7C" w:rsidP="00B04E7C">
      <w:pPr>
        <w:pStyle w:val="Heading2"/>
      </w:pPr>
      <w:r w:rsidRPr="00605E1F">
        <w:lastRenderedPageBreak/>
        <w:t>Safe transport</w:t>
      </w:r>
    </w:p>
    <w:p w14:paraId="030FFF25" w14:textId="77777777" w:rsidR="00B04E7C" w:rsidRPr="005C7BAD" w:rsidRDefault="00B04E7C" w:rsidP="00B04E7C">
      <w:pPr>
        <w:pStyle w:val="Bullets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14:paraId="17BBD927" w14:textId="77777777" w:rsidR="00B04E7C" w:rsidRPr="005C7BAD" w:rsidRDefault="00B04E7C" w:rsidP="00B04E7C">
      <w:pPr>
        <w:pStyle w:val="Bullets"/>
      </w:pPr>
      <w:r w:rsidRPr="005C7BAD">
        <w:t xml:space="preserve">Club members and bar staff will encourage intoxicated patrons to take safe transport home. </w:t>
      </w:r>
    </w:p>
    <w:p w14:paraId="6D4A1F2E" w14:textId="77777777" w:rsidR="00B04E7C" w:rsidRPr="0095496C" w:rsidRDefault="00B04E7C" w:rsidP="00B04E7C">
      <w:pPr>
        <w:pStyle w:val="Heading2"/>
      </w:pPr>
      <w:r>
        <w:t>Food and other</w:t>
      </w:r>
      <w:r w:rsidRPr="0095496C">
        <w:t xml:space="preserve"> drinks</w:t>
      </w:r>
    </w:p>
    <w:p w14:paraId="4F9B0DC3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14:paraId="0A6BDAF8" w14:textId="77777777" w:rsidR="00B04E7C" w:rsidRPr="0095496C" w:rsidRDefault="00B04E7C" w:rsidP="00B04E7C">
      <w:pPr>
        <w:pStyle w:val="Bullets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Free jugs of </w:t>
      </w:r>
      <w:r>
        <w:rPr>
          <w:szCs w:val="24"/>
        </w:rPr>
        <w:t>water will also be available.</w:t>
      </w:r>
    </w:p>
    <w:p w14:paraId="66BC0980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14:paraId="56C5502F" w14:textId="77777777" w:rsidR="00B04E7C" w:rsidRPr="0006373C" w:rsidRDefault="00B04E7C" w:rsidP="00B04E7C">
      <w:pPr>
        <w:pStyle w:val="Heading2"/>
      </w:pPr>
      <w:r w:rsidRPr="0006373C">
        <w:t>Promoting the responsible use of alcohol</w:t>
      </w:r>
    </w:p>
    <w:p w14:paraId="6AA20F5C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14:paraId="66343907" w14:textId="77777777" w:rsidR="00B04E7C" w:rsidRPr="0006373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advertise, </w:t>
      </w:r>
      <w:proofErr w:type="gramStart"/>
      <w:r w:rsidRPr="0006373C">
        <w:rPr>
          <w:szCs w:val="24"/>
        </w:rPr>
        <w:t>promote</w:t>
      </w:r>
      <w:proofErr w:type="gramEnd"/>
      <w:r w:rsidRPr="0006373C">
        <w:rPr>
          <w:szCs w:val="24"/>
        </w:rPr>
        <w:t xml:space="preserve"> or serve alcohol at junior events or activities. </w:t>
      </w:r>
    </w:p>
    <w:p w14:paraId="7C7C9E00" w14:textId="77777777" w:rsidR="00B04E7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 xml:space="preserve">members and supporters about our alcohol policy through our website, </w:t>
      </w:r>
      <w:proofErr w:type="gramStart"/>
      <w:r>
        <w:rPr>
          <w:szCs w:val="24"/>
        </w:rPr>
        <w:t>newsletter</w:t>
      </w:r>
      <w:proofErr w:type="gramEnd"/>
      <w:r>
        <w:rPr>
          <w:szCs w:val="24"/>
        </w:rPr>
        <w:t xml:space="preserve"> and other club communication.</w:t>
      </w:r>
    </w:p>
    <w:p w14:paraId="53C66BBF" w14:textId="77777777" w:rsidR="00B04E7C" w:rsidRPr="00AA0628" w:rsidRDefault="00B04E7C" w:rsidP="00B04E7C">
      <w:pPr>
        <w:pStyle w:val="Heading1"/>
        <w:rPr>
          <w:color w:val="E42312"/>
          <w:lang w:val="en-US"/>
        </w:rPr>
      </w:pPr>
      <w:r w:rsidRPr="00AA0628">
        <w:rPr>
          <w:color w:val="E42312"/>
          <w:lang w:val="en-US"/>
        </w:rPr>
        <w:t>What we ask you to do</w:t>
      </w:r>
    </w:p>
    <w:p w14:paraId="7E206110" w14:textId="77777777" w:rsidR="00B04E7C" w:rsidRPr="0006373C" w:rsidRDefault="00B04E7C" w:rsidP="00B04E7C">
      <w:pPr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14:paraId="3B38AB7B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14:paraId="0817738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06B73CAA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r w:rsidRPr="0006373C">
        <w:rPr>
          <w:lang w:val="en-US"/>
        </w:rPr>
        <w:t>matches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3E9EF197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bring alcohol or drink alcohol while at games (</w:t>
      </w:r>
      <w:proofErr w:type="gramStart"/>
      <w:r w:rsidRPr="0006373C">
        <w:rPr>
          <w:lang w:val="en-US"/>
        </w:rPr>
        <w:t>e.g.</w:t>
      </w:r>
      <w:proofErr w:type="gramEnd"/>
      <w:r w:rsidRPr="0006373C">
        <w:rPr>
          <w:lang w:val="en-US"/>
        </w:rPr>
        <w:t xml:space="preserve"> as a spectator, in your role as a coach, as an official or as a volunteer).</w:t>
      </w:r>
    </w:p>
    <w:p w14:paraId="72A711A8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14:paraId="0E5D582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spacing w:val="-3"/>
          <w:lang w:val="en-US"/>
        </w:rPr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14:paraId="2E0B052B" w14:textId="77777777" w:rsidR="00B04E7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spike another person's drink.</w:t>
      </w:r>
    </w:p>
    <w:p w14:paraId="77D1FCEA" w14:textId="77777777" w:rsidR="00B04E7C" w:rsidRPr="00AA0628" w:rsidRDefault="00B04E7C" w:rsidP="00B04E7C">
      <w:pPr>
        <w:pStyle w:val="Heading1"/>
        <w:rPr>
          <w:color w:val="E42312"/>
          <w:lang w:val="en-US"/>
        </w:rPr>
      </w:pPr>
      <w:r w:rsidRPr="00AA0628">
        <w:rPr>
          <w:color w:val="E42312"/>
          <w:lang w:val="en-US"/>
        </w:rPr>
        <w:t>Non-Compliance</w:t>
      </w:r>
    </w:p>
    <w:p w14:paraId="4DE082FC" w14:textId="77777777" w:rsidR="00B04E7C" w:rsidRPr="007A7ED3" w:rsidRDefault="00B04E7C" w:rsidP="00B04E7C">
      <w:pPr>
        <w:rPr>
          <w:lang w:val="en-US"/>
        </w:rPr>
      </w:pPr>
      <w:r w:rsidRPr="007A7ED3">
        <w:t xml:space="preserve">The club will </w:t>
      </w:r>
      <w:proofErr w:type="gramStart"/>
      <w:r w:rsidRPr="007A7ED3">
        <w:t>take action</w:t>
      </w:r>
      <w:proofErr w:type="gramEnd"/>
      <w:r w:rsidRPr="007A7ED3">
        <w:t xml:space="preserve"> for breaches of behaviour and responsibilities outlined in this policy</w:t>
      </w:r>
      <w:r>
        <w:t>.</w:t>
      </w:r>
    </w:p>
    <w:p w14:paraId="390DDFA1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If members or sporting personnel become drunk at the club or other social events they will be asked to leave. Ongoing </w:t>
      </w:r>
      <w:r>
        <w:t>instances</w:t>
      </w:r>
      <w:r w:rsidRPr="007A7ED3">
        <w:t xml:space="preserve"> of </w:t>
      </w:r>
      <w:proofErr w:type="spellStart"/>
      <w:r w:rsidRPr="007A7ED3">
        <w:t>intoxification</w:t>
      </w:r>
      <w:proofErr w:type="spellEnd"/>
      <w:r w:rsidRPr="007A7ED3">
        <w:t xml:space="preserve"> will be in breach of </w:t>
      </w:r>
      <w:r>
        <w:t>our Code of B</w:t>
      </w:r>
      <w:r w:rsidRPr="007A7ED3">
        <w:t>ehaviour and can result in disciplinary action (</w:t>
      </w:r>
      <w:proofErr w:type="gramStart"/>
      <w:r w:rsidRPr="007A7ED3">
        <w:t>e.g.</w:t>
      </w:r>
      <w:proofErr w:type="gramEnd"/>
      <w:r w:rsidRPr="007A7ED3">
        <w:t xml:space="preserve"> suspension or termination of membership</w:t>
      </w:r>
      <w:r w:rsidRPr="007A7ED3">
        <w:rPr>
          <w:lang w:val="en-US"/>
        </w:rPr>
        <w:t>).</w:t>
      </w:r>
    </w:p>
    <w:p w14:paraId="6448F469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 xml:space="preserve">lead to serious police charges being laid against the offender/s. Separate action can be taken as </w:t>
      </w:r>
      <w:r w:rsidRPr="007A7ED3">
        <w:lastRenderedPageBreak/>
        <w:t xml:space="preserve">a breach of our state sporting </w:t>
      </w:r>
      <w:proofErr w:type="gramStart"/>
      <w:r w:rsidRPr="007A7ED3">
        <w:t>organisation</w:t>
      </w:r>
      <w:r w:rsidR="00E012D3">
        <w:t>’</w:t>
      </w:r>
      <w:r w:rsidRPr="007A7ED3">
        <w:t>s</w:t>
      </w:r>
      <w:proofErr w:type="gramEnd"/>
      <w:r w:rsidRPr="007A7ED3">
        <w:t xml:space="preserve">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14:paraId="5DD54093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 xml:space="preserve">lead to heavy fines. Separate action can be taken as a breach of our state sporting </w:t>
      </w:r>
      <w:proofErr w:type="gramStart"/>
      <w:r w:rsidRPr="007A7ED3">
        <w:t>organisation</w:t>
      </w:r>
      <w:r>
        <w:t>’</w:t>
      </w:r>
      <w:r w:rsidRPr="007A7ED3">
        <w:t>s</w:t>
      </w:r>
      <w:proofErr w:type="gramEnd"/>
      <w:r w:rsidRPr="007A7ED3">
        <w:t xml:space="preserve">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14:paraId="591B3ED6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Any person</w:t>
      </w:r>
      <w:r>
        <w:t xml:space="preserve"> aged </w:t>
      </w:r>
      <w:r w:rsidRPr="007A7ED3">
        <w:t xml:space="preserve">under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</w:t>
      </w:r>
      <w:proofErr w:type="gramStart"/>
      <w:r w:rsidRPr="007A7ED3">
        <w:t>e.g.</w:t>
      </w:r>
      <w:proofErr w:type="gramEnd"/>
      <w:r w:rsidRPr="007A7ED3">
        <w:t xml:space="preserve">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14:paraId="0546861E" w14:textId="77777777" w:rsidR="00B04E7C" w:rsidRPr="00B04E7C" w:rsidRDefault="00B04E7C" w:rsidP="00B04E7C">
      <w:pPr>
        <w:pStyle w:val="Bullets"/>
        <w:spacing w:after="240"/>
        <w:ind w:left="714" w:hanging="357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>consumption of alcohol (</w:t>
      </w:r>
      <w:proofErr w:type="gramStart"/>
      <w:r w:rsidRPr="007A7ED3">
        <w:t>e.g.</w:t>
      </w:r>
      <w:proofErr w:type="gramEnd"/>
      <w:r w:rsidRPr="007A7ED3">
        <w:t xml:space="preserve"> sexual harassment, verbal abuse, physical assault, neglect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sectPr w:rsidR="00B04E7C" w:rsidRPr="00B04E7C" w:rsidSect="002A0C8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0912" w14:textId="77777777" w:rsidR="00E77E86" w:rsidRDefault="00E77E86" w:rsidP="000A50F0">
      <w:r>
        <w:separator/>
      </w:r>
    </w:p>
  </w:endnote>
  <w:endnote w:type="continuationSeparator" w:id="0">
    <w:p w14:paraId="4843396D" w14:textId="77777777" w:rsidR="00E77E86" w:rsidRDefault="00E77E86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CE9" w14:textId="029143B0" w:rsidR="00EF44F1" w:rsidRPr="0051567C" w:rsidRDefault="00EF44F1" w:rsidP="00B83765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8365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4DC9F39" w14:textId="77777777" w:rsidR="00F241B7" w:rsidRPr="00EF44F1" w:rsidRDefault="000E61C1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A61F" w14:textId="77777777" w:rsidR="00E77E86" w:rsidRDefault="00E77E86" w:rsidP="000A50F0">
      <w:r>
        <w:separator/>
      </w:r>
    </w:p>
  </w:footnote>
  <w:footnote w:type="continuationSeparator" w:id="0">
    <w:p w14:paraId="349CC87D" w14:textId="77777777" w:rsidR="00E77E86" w:rsidRDefault="00E77E86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5C05" w14:textId="094D8929" w:rsidR="00463DCC" w:rsidRDefault="00BF23E2" w:rsidP="000E61C1">
    <w:pPr>
      <w:pStyle w:val="Header"/>
      <w:tabs>
        <w:tab w:val="clear" w:pos="4536"/>
        <w:tab w:val="right" w:pos="8900"/>
      </w:tabs>
      <w:spacing w:after="480"/>
    </w:pPr>
    <w:r>
      <w:rPr>
        <w:noProof/>
      </w:rPr>
      <w:drawing>
        <wp:inline distT="0" distB="0" distL="0" distR="0" wp14:anchorId="365C7E75" wp14:editId="37D1CF26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66E2">
      <w:tab/>
    </w:r>
    <w:r w:rsidR="000E61C1" w:rsidRPr="000E61C1">
      <w:rPr>
        <w:b/>
        <w:bCs/>
        <w:color w:val="548DD4" w:themeColor="text2" w:themeTint="99"/>
      </w:rPr>
      <w:t>&lt;Insert Club Logo Here</w:t>
    </w:r>
    <w:r w:rsidR="000E61C1">
      <w:t>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29E19C9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D4AA8F" w14:textId="2E75E352" w:rsidR="00FF0993" w:rsidRPr="00146C9A" w:rsidRDefault="00AA0628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6C7B64A" wp14:editId="6D248E59">
                <wp:extent cx="143827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A01DA5" w14:textId="77777777" w:rsidR="00FF0993" w:rsidRPr="00AA0628" w:rsidRDefault="00FF0993" w:rsidP="00FF0993">
          <w:pPr>
            <w:spacing w:before="0" w:after="0"/>
            <w:jc w:val="center"/>
            <w:rPr>
              <w:rFonts w:cs="Arial"/>
              <w:b/>
              <w:color w:val="7F7F7F"/>
              <w:sz w:val="28"/>
              <w:szCs w:val="28"/>
            </w:rPr>
          </w:pPr>
          <w:r w:rsidRPr="00AA0628">
            <w:rPr>
              <w:rFonts w:cs="Arial"/>
              <w:b/>
              <w:color w:val="7F7F7F"/>
              <w:sz w:val="28"/>
              <w:szCs w:val="28"/>
            </w:rPr>
            <w:t>INSERT CLUB LOGO HERE</w:t>
          </w:r>
          <w:r w:rsidRPr="00AA0628">
            <w:rPr>
              <w:rFonts w:cs="Arial"/>
              <w:b/>
              <w:color w:val="7F7F7F"/>
              <w:sz w:val="28"/>
              <w:szCs w:val="28"/>
            </w:rPr>
            <w:br/>
            <w:t>(MAX SIZE 8CM WIDE)</w:t>
          </w:r>
        </w:p>
      </w:tc>
    </w:tr>
  </w:tbl>
  <w:p w14:paraId="564FFB80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747389">
    <w:abstractNumId w:val="14"/>
  </w:num>
  <w:num w:numId="2" w16cid:durableId="461575755">
    <w:abstractNumId w:val="1"/>
  </w:num>
  <w:num w:numId="3" w16cid:durableId="1461148054">
    <w:abstractNumId w:val="0"/>
  </w:num>
  <w:num w:numId="4" w16cid:durableId="577598503">
    <w:abstractNumId w:val="18"/>
  </w:num>
  <w:num w:numId="5" w16cid:durableId="173614715">
    <w:abstractNumId w:val="17"/>
  </w:num>
  <w:num w:numId="6" w16cid:durableId="1554196174">
    <w:abstractNumId w:val="16"/>
  </w:num>
  <w:num w:numId="7" w16cid:durableId="1022972509">
    <w:abstractNumId w:val="11"/>
  </w:num>
  <w:num w:numId="8" w16cid:durableId="2106732334">
    <w:abstractNumId w:val="8"/>
  </w:num>
  <w:num w:numId="9" w16cid:durableId="2094734972">
    <w:abstractNumId w:val="10"/>
  </w:num>
  <w:num w:numId="10" w16cid:durableId="883640578">
    <w:abstractNumId w:val="4"/>
  </w:num>
  <w:num w:numId="11" w16cid:durableId="1819030889">
    <w:abstractNumId w:val="2"/>
  </w:num>
  <w:num w:numId="12" w16cid:durableId="16639715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2421815">
    <w:abstractNumId w:val="21"/>
  </w:num>
  <w:num w:numId="14" w16cid:durableId="1181436838">
    <w:abstractNumId w:val="15"/>
  </w:num>
  <w:num w:numId="15" w16cid:durableId="1897662568">
    <w:abstractNumId w:val="25"/>
  </w:num>
  <w:num w:numId="16" w16cid:durableId="1006782201">
    <w:abstractNumId w:val="5"/>
  </w:num>
  <w:num w:numId="17" w16cid:durableId="1190529187">
    <w:abstractNumId w:val="13"/>
  </w:num>
  <w:num w:numId="18" w16cid:durableId="2114782275">
    <w:abstractNumId w:val="3"/>
  </w:num>
  <w:num w:numId="19" w16cid:durableId="1807117324">
    <w:abstractNumId w:val="22"/>
  </w:num>
  <w:num w:numId="20" w16cid:durableId="1332297410">
    <w:abstractNumId w:val="19"/>
  </w:num>
  <w:num w:numId="21" w16cid:durableId="548759536">
    <w:abstractNumId w:val="7"/>
  </w:num>
  <w:num w:numId="22" w16cid:durableId="89856398">
    <w:abstractNumId w:val="24"/>
  </w:num>
  <w:num w:numId="23" w16cid:durableId="1667980561">
    <w:abstractNumId w:val="12"/>
  </w:num>
  <w:num w:numId="24" w16cid:durableId="801995103">
    <w:abstractNumId w:val="9"/>
  </w:num>
  <w:num w:numId="25" w16cid:durableId="443573063">
    <w:abstractNumId w:val="6"/>
  </w:num>
  <w:num w:numId="26" w16cid:durableId="948707519">
    <w:abstractNumId w:val="26"/>
  </w:num>
  <w:num w:numId="27" w16cid:durableId="244033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A50F0"/>
    <w:rsid w:val="000E61C1"/>
    <w:rsid w:val="000F68F3"/>
    <w:rsid w:val="000F743A"/>
    <w:rsid w:val="0012032C"/>
    <w:rsid w:val="00126927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3D1BBA"/>
    <w:rsid w:val="00406154"/>
    <w:rsid w:val="00407290"/>
    <w:rsid w:val="004152AD"/>
    <w:rsid w:val="00420150"/>
    <w:rsid w:val="00442D73"/>
    <w:rsid w:val="004448B3"/>
    <w:rsid w:val="00444CF0"/>
    <w:rsid w:val="00463DCC"/>
    <w:rsid w:val="004C57C7"/>
    <w:rsid w:val="004E5C6F"/>
    <w:rsid w:val="004E66E2"/>
    <w:rsid w:val="0051567C"/>
    <w:rsid w:val="00516025"/>
    <w:rsid w:val="00557573"/>
    <w:rsid w:val="005619B5"/>
    <w:rsid w:val="005E3221"/>
    <w:rsid w:val="005E3610"/>
    <w:rsid w:val="00601EAD"/>
    <w:rsid w:val="00604731"/>
    <w:rsid w:val="00623F21"/>
    <w:rsid w:val="006271D9"/>
    <w:rsid w:val="00692152"/>
    <w:rsid w:val="00720E0B"/>
    <w:rsid w:val="00736B0A"/>
    <w:rsid w:val="00774C35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A90967"/>
    <w:rsid w:val="00AA0628"/>
    <w:rsid w:val="00B04E7C"/>
    <w:rsid w:val="00B1538F"/>
    <w:rsid w:val="00B22FA4"/>
    <w:rsid w:val="00B66BD3"/>
    <w:rsid w:val="00B77B8D"/>
    <w:rsid w:val="00B83765"/>
    <w:rsid w:val="00B912CF"/>
    <w:rsid w:val="00BA5DBA"/>
    <w:rsid w:val="00BF23E2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12D3"/>
    <w:rsid w:val="00E06874"/>
    <w:rsid w:val="00E360DD"/>
    <w:rsid w:val="00E57B3D"/>
    <w:rsid w:val="00E77E86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38908C7"/>
  <w15:docId w15:val="{F78C3E3B-A066-4B46-AC6C-4C7F611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70FBF-8EE2-46DC-8C35-54A984D1AAC0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customXml/itemProps2.xml><?xml version="1.0" encoding="utf-8"?>
<ds:datastoreItem xmlns:ds="http://schemas.openxmlformats.org/officeDocument/2006/customXml" ds:itemID="{8C4F1D1B-6BE8-4E10-8F4B-F83C7105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BF3C5-4226-4CAB-9AF0-3CEC1747D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6</TotalTime>
  <Pages>3</Pages>
  <Words>781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4851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Kate Harland</cp:lastModifiedBy>
  <cp:revision>11</cp:revision>
  <cp:lastPrinted>2012-04-03T02:54:00Z</cp:lastPrinted>
  <dcterms:created xsi:type="dcterms:W3CDTF">2022-09-20T00:30:00Z</dcterms:created>
  <dcterms:modified xsi:type="dcterms:W3CDTF">2022-11-08T03:13:00Z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ContentTypeId">
    <vt:lpwstr>0x010100BECF0AEFFAE13648BB80964F550E60FE</vt:lpwstr>
  </property>
  <property fmtid="{D5CDD505-2E9C-101B-9397-08002B2CF9AE}" pid="4" name="MediaServiceImageTags">
    <vt:lpwstr/>
  </property>
</Properties>
</file>