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45DA" w14:textId="4CBF6754" w:rsidR="00FE18FA" w:rsidRPr="00C17B0D" w:rsidRDefault="00FE18FA" w:rsidP="00FE18FA">
      <w:pPr>
        <w:rPr>
          <w:rFonts w:ascii="Balto Book" w:hAnsi="Balto Book" w:cstheme="minorHAnsi"/>
          <w:b/>
          <w:bCs/>
          <w:color w:val="E42312"/>
          <w:sz w:val="48"/>
          <w:szCs w:val="48"/>
        </w:rPr>
      </w:pPr>
      <w:r w:rsidRPr="00C17B0D">
        <w:rPr>
          <w:rFonts w:ascii="Balto Book" w:hAnsi="Balto Book" w:cstheme="minorHAnsi"/>
          <w:b/>
          <w:bCs/>
          <w:color w:val="E42312"/>
          <w:sz w:val="48"/>
          <w:szCs w:val="48"/>
        </w:rPr>
        <w:t xml:space="preserve">Meeting Minutes </w:t>
      </w:r>
      <w:r w:rsidR="005F5AA5" w:rsidRPr="00C17B0D">
        <w:rPr>
          <w:rFonts w:ascii="Balto Book" w:hAnsi="Balto Book" w:cstheme="minorHAnsi"/>
          <w:b/>
          <w:bCs/>
          <w:color w:val="E42312"/>
          <w:sz w:val="48"/>
          <w:szCs w:val="48"/>
        </w:rPr>
        <w:t xml:space="preserve">and Agenda </w:t>
      </w:r>
    </w:p>
    <w:p w14:paraId="63F6FE73" w14:textId="2F689241" w:rsidR="00FE18FA" w:rsidRPr="005B4630" w:rsidRDefault="00FE18FA" w:rsidP="00FE18FA">
      <w:pPr>
        <w:rPr>
          <w:rFonts w:ascii="Balto Book" w:hAnsi="Balto Book" w:cs="Calibri"/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5B4630" w:rsidRPr="005B4630" w14:paraId="5EC6E648" w14:textId="77777777" w:rsidTr="00FE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004AF53" w14:textId="4DF02CE0" w:rsidR="00FE18FA" w:rsidRPr="005B4630" w:rsidRDefault="00FE18FA" w:rsidP="00FE18FA">
            <w:pPr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2BCE0BF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F7D3DEA" w14:textId="073A9460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Date</w:t>
            </w:r>
          </w:p>
        </w:tc>
      </w:tr>
      <w:tr w:rsidR="005B4630" w:rsidRPr="005B4630" w14:paraId="28413DD2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306D5B5" w14:textId="6D5AE80F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Time </w:t>
            </w:r>
          </w:p>
        </w:tc>
      </w:tr>
      <w:tr w:rsidR="005B4630" w:rsidRPr="005B4630" w14:paraId="56D01034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69ED7C8D" w14:textId="538588B3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Location</w:t>
            </w:r>
          </w:p>
        </w:tc>
      </w:tr>
      <w:tr w:rsidR="005B4630" w:rsidRPr="005B4630" w14:paraId="36DF5F19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70A72B6" w14:textId="44DA219B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Attendees </w:t>
            </w:r>
          </w:p>
        </w:tc>
      </w:tr>
      <w:tr w:rsidR="005B4630" w:rsidRPr="005B4630" w14:paraId="45A825C7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25017A7" w14:textId="7F480455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Guests</w:t>
            </w:r>
          </w:p>
        </w:tc>
      </w:tr>
      <w:tr w:rsidR="005B4630" w:rsidRPr="005B4630" w14:paraId="3F144BA7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EBE2167" w14:textId="08DB2698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Apologies </w:t>
            </w:r>
          </w:p>
        </w:tc>
      </w:tr>
      <w:tr w:rsidR="005B4630" w:rsidRPr="005B4630" w14:paraId="0DAA38D3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A71A57" w14:textId="5A64567B" w:rsidR="00FE18FA" w:rsidRPr="005B4630" w:rsidRDefault="00FE18FA" w:rsidP="00FE18FA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Facilitator</w:t>
            </w:r>
          </w:p>
        </w:tc>
      </w:tr>
    </w:tbl>
    <w:p w14:paraId="59BF8248" w14:textId="637FA683" w:rsidR="00FE18FA" w:rsidRPr="005B4630" w:rsidRDefault="00FE18FA" w:rsidP="00FE18FA">
      <w:pPr>
        <w:rPr>
          <w:rFonts w:ascii="Balto Book" w:hAnsi="Balto Book" w:cs="Calibri"/>
          <w:color w:val="auto"/>
          <w:sz w:val="22"/>
          <w:szCs w:val="22"/>
        </w:rPr>
      </w:pPr>
    </w:p>
    <w:p w14:paraId="158C7672" w14:textId="039A9920" w:rsidR="00FE18FA" w:rsidRPr="00C17B0D" w:rsidRDefault="000C3B7D" w:rsidP="000C3B7D">
      <w:pPr>
        <w:rPr>
          <w:rFonts w:ascii="Balto Book" w:hAnsi="Balto Book" w:cstheme="minorHAnsi"/>
          <w:b/>
          <w:color w:val="E42312"/>
          <w:sz w:val="22"/>
          <w:szCs w:val="22"/>
        </w:rPr>
      </w:pPr>
      <w:r w:rsidRPr="00C17B0D">
        <w:rPr>
          <w:rFonts w:ascii="Balto Book" w:hAnsi="Balto Book" w:cstheme="minorHAnsi"/>
          <w:b/>
          <w:color w:val="E42312"/>
          <w:sz w:val="22"/>
          <w:szCs w:val="22"/>
        </w:rPr>
        <w:t xml:space="preserve"> Review and Approval of Previous Meeting Minutes</w:t>
      </w:r>
    </w:p>
    <w:p w14:paraId="7052DF40" w14:textId="77777777" w:rsidR="000C3B7D" w:rsidRPr="005B4630" w:rsidRDefault="000C3B7D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768"/>
      </w:tblGrid>
      <w:tr w:rsidR="005B4630" w:rsidRPr="005B4630" w14:paraId="7115F1D7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709E46" w14:textId="34DE4D5A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Meeting Date</w:t>
            </w:r>
            <w:r w:rsidR="00A70374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768" w:type="dxa"/>
          </w:tcPr>
          <w:p w14:paraId="12B2DD5E" w14:textId="77777777" w:rsidR="00FE18FA" w:rsidRPr="005B4630" w:rsidRDefault="00FE18FA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05FA5EDD" w14:textId="785C9451" w:rsidR="000C3B7D" w:rsidRPr="005B4630" w:rsidRDefault="000C3B7D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79C15EB0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2E5694" w14:textId="77777777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Discussion: </w:t>
            </w:r>
          </w:p>
          <w:p w14:paraId="58BBCEDC" w14:textId="77777777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768" w:type="dxa"/>
          </w:tcPr>
          <w:p w14:paraId="11D094BD" w14:textId="65980ACC" w:rsidR="00FE18FA" w:rsidRPr="005B463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14E318BE" w14:textId="77777777" w:rsidR="000C3B7D" w:rsidRPr="005B463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71EBAFBA" w14:textId="11374EA4" w:rsidR="00FE18FA" w:rsidRPr="005B463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2961EF8D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5A8A57" w14:textId="77777777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Motioned by: </w:t>
            </w:r>
          </w:p>
        </w:tc>
        <w:tc>
          <w:tcPr>
            <w:tcW w:w="6768" w:type="dxa"/>
          </w:tcPr>
          <w:p w14:paraId="138B0256" w14:textId="77777777" w:rsidR="00FE18FA" w:rsidRPr="005B463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34367CE3" w14:textId="16A3589B" w:rsidR="000C3B7D" w:rsidRPr="005B463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F44DE35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FBAF5" w14:textId="77777777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Seconded: </w:t>
            </w:r>
          </w:p>
        </w:tc>
        <w:tc>
          <w:tcPr>
            <w:tcW w:w="6768" w:type="dxa"/>
          </w:tcPr>
          <w:p w14:paraId="7ED3C85A" w14:textId="77777777" w:rsidR="00FE18FA" w:rsidRPr="005B463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514BAD51" w14:textId="464FCF62" w:rsidR="000C3B7D" w:rsidRPr="005B463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09D32E35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65FEE" w14:textId="258D7A3A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Follow Up Actions: </w:t>
            </w:r>
          </w:p>
        </w:tc>
        <w:tc>
          <w:tcPr>
            <w:tcW w:w="6768" w:type="dxa"/>
          </w:tcPr>
          <w:p w14:paraId="4D860471" w14:textId="45F7FA92" w:rsidR="00FE18FA" w:rsidRPr="005B463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55548EFA" w14:textId="77777777" w:rsidR="000C3B7D" w:rsidRPr="005B463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62DB1576" w14:textId="282C7B61" w:rsidR="00FE18FA" w:rsidRPr="005B463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71F6BE6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11F882" w14:textId="2221FFB8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Chair Signature:  </w:t>
            </w:r>
          </w:p>
        </w:tc>
        <w:tc>
          <w:tcPr>
            <w:tcW w:w="6768" w:type="dxa"/>
          </w:tcPr>
          <w:p w14:paraId="7ACAE2C7" w14:textId="77777777" w:rsidR="00FE18FA" w:rsidRPr="005B463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  <w:p w14:paraId="05A04EAC" w14:textId="3445F4BE" w:rsidR="000C3B7D" w:rsidRPr="005B463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</w:tbl>
    <w:p w14:paraId="21F4404E" w14:textId="77777777" w:rsidR="00FE18FA" w:rsidRPr="005B4630" w:rsidRDefault="00FE18FA" w:rsidP="00FE18FA">
      <w:pPr>
        <w:rPr>
          <w:rFonts w:ascii="Balto Book" w:hAnsi="Balto Book" w:cs="Calibri"/>
          <w:color w:val="auto"/>
          <w:sz w:val="22"/>
          <w:szCs w:val="22"/>
        </w:rPr>
      </w:pPr>
    </w:p>
    <w:p w14:paraId="4E12EFC3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70B572BE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59291A82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11B63C72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58BDDD4C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538C259B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008123A6" w14:textId="44560A91" w:rsidR="00756C00" w:rsidRPr="005B4630" w:rsidRDefault="00D303CD" w:rsidP="005B4630">
      <w:pPr>
        <w:tabs>
          <w:tab w:val="left" w:pos="5235"/>
        </w:tabs>
        <w:rPr>
          <w:rFonts w:ascii="Balto Book" w:hAnsi="Balto Book" w:cs="Calibri"/>
          <w:b/>
          <w:color w:val="auto"/>
          <w:sz w:val="22"/>
          <w:szCs w:val="22"/>
        </w:rPr>
      </w:pPr>
      <w:r w:rsidRPr="005B4630">
        <w:rPr>
          <w:rFonts w:ascii="Balto Book" w:hAnsi="Balto Book" w:cs="Calibri"/>
          <w:b/>
          <w:color w:val="auto"/>
          <w:sz w:val="22"/>
          <w:szCs w:val="22"/>
        </w:rPr>
        <w:tab/>
      </w:r>
    </w:p>
    <w:p w14:paraId="02DDAA3F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53683C12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0CB1E4F0" w14:textId="77777777" w:rsidR="00756C00" w:rsidRPr="005B4630" w:rsidRDefault="00756C00" w:rsidP="000C3B7D">
      <w:pPr>
        <w:rPr>
          <w:rFonts w:ascii="Balto Book" w:hAnsi="Balto Book" w:cs="Calibri"/>
          <w:b/>
          <w:color w:val="auto"/>
          <w:sz w:val="22"/>
          <w:szCs w:val="22"/>
        </w:rPr>
      </w:pPr>
    </w:p>
    <w:p w14:paraId="7F23850C" w14:textId="77777777" w:rsidR="00D303CD" w:rsidRPr="005B4630" w:rsidRDefault="00D303CD">
      <w:pPr>
        <w:suppressAutoHyphens w:val="0"/>
        <w:adjustRightInd/>
        <w:snapToGrid/>
        <w:spacing w:line="210" w:lineRule="atLeast"/>
        <w:rPr>
          <w:rFonts w:ascii="Balto Book" w:hAnsi="Balto Book" w:cstheme="minorHAnsi"/>
          <w:b/>
          <w:color w:val="auto"/>
          <w:sz w:val="24"/>
          <w:szCs w:val="22"/>
        </w:rPr>
      </w:pPr>
      <w:r w:rsidRPr="005B4630">
        <w:rPr>
          <w:rFonts w:ascii="Balto Book" w:hAnsi="Balto Book" w:cstheme="minorHAnsi"/>
          <w:b/>
          <w:color w:val="auto"/>
          <w:sz w:val="24"/>
          <w:szCs w:val="22"/>
        </w:rPr>
        <w:br w:type="page"/>
      </w:r>
    </w:p>
    <w:p w14:paraId="3253A89C" w14:textId="40184BDF" w:rsidR="00FE18FA" w:rsidRPr="00C17B0D" w:rsidRDefault="00FE18FA" w:rsidP="000C3B7D">
      <w:pPr>
        <w:rPr>
          <w:rFonts w:ascii="Balto Book" w:hAnsi="Balto Book" w:cstheme="minorHAnsi"/>
          <w:b/>
          <w:color w:val="E42312"/>
          <w:sz w:val="24"/>
          <w:szCs w:val="22"/>
        </w:rPr>
      </w:pPr>
      <w:r w:rsidRPr="00C17B0D">
        <w:rPr>
          <w:rFonts w:ascii="Balto Book" w:hAnsi="Balto Book" w:cstheme="minorHAnsi"/>
          <w:b/>
          <w:color w:val="E42312"/>
          <w:sz w:val="24"/>
          <w:szCs w:val="22"/>
        </w:rPr>
        <w:lastRenderedPageBreak/>
        <w:t>Agenda Items</w:t>
      </w:r>
    </w:p>
    <w:p w14:paraId="36C3BB0A" w14:textId="77777777" w:rsidR="00FE18FA" w:rsidRPr="005B4630" w:rsidRDefault="00FE18FA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tbl>
      <w:tblPr>
        <w:tblStyle w:val="PlainTable1"/>
        <w:tblW w:w="9011" w:type="dxa"/>
        <w:tblLook w:val="04A0" w:firstRow="1" w:lastRow="0" w:firstColumn="1" w:lastColumn="0" w:noHBand="0" w:noVBand="1"/>
      </w:tblPr>
      <w:tblGrid>
        <w:gridCol w:w="1938"/>
        <w:gridCol w:w="121"/>
        <w:gridCol w:w="2754"/>
        <w:gridCol w:w="2718"/>
        <w:gridCol w:w="1472"/>
        <w:gridCol w:w="8"/>
      </w:tblGrid>
      <w:tr w:rsidR="005B4630" w:rsidRPr="005B4630" w14:paraId="414DFBA4" w14:textId="77777777" w:rsidTr="00FF69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E782BF5" w14:textId="1AFE7090" w:rsidR="00FE18FA" w:rsidRPr="005B4630" w:rsidRDefault="00FE18FA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Agenda Item #</w:t>
            </w:r>
            <w:r w:rsidR="00AA0D81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7065" w:type="dxa"/>
            <w:gridSpan w:val="4"/>
          </w:tcPr>
          <w:p w14:paraId="733B3430" w14:textId="6CE46874" w:rsidR="00FE18FA" w:rsidRPr="005B4630" w:rsidRDefault="00FE18FA" w:rsidP="00AA0D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Topic</w:t>
            </w:r>
            <w:r w:rsidR="00AA0D81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: </w:t>
            </w:r>
            <w:proofErr w:type="gramStart"/>
            <w:r w:rsidR="00AA0D81" w:rsidRPr="005B4630"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  <w:t>e.g.</w:t>
            </w:r>
            <w:proofErr w:type="gramEnd"/>
            <w:r w:rsidR="00AA0D81" w:rsidRPr="005B4630"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  <w:t xml:space="preserve"> Monitoring of progress against strategic plan</w:t>
            </w:r>
          </w:p>
        </w:tc>
      </w:tr>
      <w:tr w:rsidR="005B4630" w:rsidRPr="005B4630" w14:paraId="2B571172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7BB9320" w14:textId="77777777" w:rsidR="00FE18FA" w:rsidRPr="005B4630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3"/>
          </w:tcPr>
          <w:p w14:paraId="2C46F727" w14:textId="77777777" w:rsidR="00FE18FA" w:rsidRPr="005B463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 xml:space="preserve">Time Close: </w:t>
            </w:r>
          </w:p>
          <w:p w14:paraId="22081695" w14:textId="19109593" w:rsidR="000C3B7D" w:rsidRPr="005B463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00361CCA" w14:textId="77777777" w:rsidTr="00FF6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4645088C" w14:textId="77FC1BBF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Discussion:</w:t>
            </w:r>
            <w:r w:rsidR="00AA0D81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AA0D81" w:rsidRPr="005B4630"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  <w:t xml:space="preserve">(example only) </w:t>
            </w:r>
          </w:p>
          <w:p w14:paraId="6165BD4C" w14:textId="530D5BFB" w:rsidR="00FE18FA" w:rsidRPr="005B4630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Balto Book" w:hAnsi="Balto Book" w:cstheme="minorHAnsi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Progress of the club’s strategic priorities was evaluated using </w:t>
            </w:r>
            <w:proofErr w:type="gramStart"/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>the  Strategic</w:t>
            </w:r>
            <w:proofErr w:type="gramEnd"/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 Plan Monitoring and Evaluation Framework which included the following findings: </w:t>
            </w:r>
          </w:p>
          <w:p w14:paraId="0D06817F" w14:textId="0A477317" w:rsidR="00AA0D81" w:rsidRPr="005B4630" w:rsidRDefault="00AA0D81" w:rsidP="00AA0D81">
            <w:pPr>
              <w:pStyle w:val="ListParagraph"/>
              <w:numPr>
                <w:ilvl w:val="1"/>
                <w:numId w:val="43"/>
              </w:numPr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The club is satisfied with the progress of Objectives 1 and 2, with all tasks currently in-progress and near completion. </w:t>
            </w:r>
          </w:p>
          <w:p w14:paraId="171BEFAB" w14:textId="029705E8" w:rsidR="00FE18FA" w:rsidRPr="005B4630" w:rsidRDefault="00AA0D81" w:rsidP="00067570">
            <w:pPr>
              <w:pStyle w:val="ListParagraph"/>
              <w:numPr>
                <w:ilvl w:val="1"/>
                <w:numId w:val="43"/>
              </w:numPr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Objective 3 is currently behind schedule and at risk of not being completed on time. </w:t>
            </w:r>
          </w:p>
          <w:p w14:paraId="25C62B8B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3E8144B8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139A883D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36FB31F9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Resolution: </w:t>
            </w:r>
          </w:p>
          <w:p w14:paraId="5DB8E6F6" w14:textId="5C751605" w:rsidR="00FE18FA" w:rsidRPr="005B4630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>The Committee has agreed to provide additional resources to support progress and achievement against Objective 3</w:t>
            </w:r>
            <w:r w:rsidR="00A65FF9"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 of the strategic plan</w:t>
            </w: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. This will be coordinated by the Club President with support from the Club Treasurer. </w:t>
            </w:r>
          </w:p>
          <w:p w14:paraId="19815ADD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12878E8E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75748EE3" w14:textId="77777777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2D64BCBC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2A6943AF" w14:textId="77777777" w:rsidR="00FE18FA" w:rsidRPr="005B4630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23565AE8" w14:textId="77777777" w:rsidR="00FE18FA" w:rsidRPr="005B463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  <w:gridSpan w:val="2"/>
          </w:tcPr>
          <w:p w14:paraId="42EA30F3" w14:textId="77777777" w:rsidR="00FE18FA" w:rsidRPr="005B463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Due Date</w:t>
            </w:r>
          </w:p>
        </w:tc>
      </w:tr>
      <w:tr w:rsidR="005B4630" w:rsidRPr="005B4630" w14:paraId="11042CA1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0CA945B4" w14:textId="4894BFBF" w:rsidR="00FE18FA" w:rsidRPr="005B4630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Identify and commit additional resources to support Objective 3. </w:t>
            </w:r>
          </w:p>
        </w:tc>
        <w:tc>
          <w:tcPr>
            <w:tcW w:w="2718" w:type="dxa"/>
          </w:tcPr>
          <w:p w14:paraId="54E3AFDB" w14:textId="0F8DE643" w:rsidR="00FE18FA" w:rsidRPr="005B4630" w:rsidRDefault="00A65FF9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i/>
                <w:color w:val="auto"/>
                <w:sz w:val="20"/>
                <w:szCs w:val="22"/>
              </w:rPr>
              <w:t xml:space="preserve">Club President, Club Treasurer  </w:t>
            </w:r>
          </w:p>
        </w:tc>
        <w:tc>
          <w:tcPr>
            <w:tcW w:w="1480" w:type="dxa"/>
            <w:gridSpan w:val="2"/>
          </w:tcPr>
          <w:p w14:paraId="3DDE3781" w14:textId="7BC32E13" w:rsidR="00FE18FA" w:rsidRPr="005B463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2482960B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830CB04" w14:textId="372FAAC9" w:rsidR="00FE18FA" w:rsidRPr="005B4630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Balto Book" w:hAnsi="Balto Book" w:cstheme="minorHAnsi"/>
                <w:b w:val="0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i/>
                <w:color w:val="auto"/>
                <w:sz w:val="20"/>
                <w:szCs w:val="22"/>
              </w:rPr>
              <w:t xml:space="preserve">Put in place fortnightly progress reports to ensure progress is met and further challenges are identified. </w:t>
            </w:r>
          </w:p>
        </w:tc>
        <w:tc>
          <w:tcPr>
            <w:tcW w:w="2718" w:type="dxa"/>
          </w:tcPr>
          <w:p w14:paraId="32E950F0" w14:textId="7309FC4F" w:rsidR="00FE18FA" w:rsidRPr="005B4630" w:rsidRDefault="00A65FF9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i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i/>
                <w:color w:val="auto"/>
                <w:sz w:val="20"/>
                <w:szCs w:val="22"/>
              </w:rPr>
              <w:t xml:space="preserve">Committee Member 1 </w:t>
            </w:r>
          </w:p>
        </w:tc>
        <w:tc>
          <w:tcPr>
            <w:tcW w:w="1480" w:type="dxa"/>
            <w:gridSpan w:val="2"/>
          </w:tcPr>
          <w:p w14:paraId="3BD2E406" w14:textId="77777777" w:rsidR="00FE18FA" w:rsidRPr="005B463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2693E0BF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40C2F1FF" w14:textId="77777777" w:rsidR="00FE18FA" w:rsidRPr="005B4630" w:rsidRDefault="00FE18FA" w:rsidP="003C276B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1CAA0DA" w14:textId="77777777" w:rsidR="00FE18FA" w:rsidRPr="005B463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25897D2D" w14:textId="77777777" w:rsidR="00FE18FA" w:rsidRPr="005B463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3397501C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1221B81C" w14:textId="77777777" w:rsidR="00FE18FA" w:rsidRPr="005B4630" w:rsidRDefault="00FE18FA" w:rsidP="003C276B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A0D0E8" w14:textId="77777777" w:rsidR="00FE18FA" w:rsidRPr="005B463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5E7B19BD" w14:textId="77777777" w:rsidR="00FE18FA" w:rsidRPr="005B463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16AF5528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4EE923F4" w14:textId="77777777" w:rsidR="00FE18FA" w:rsidRPr="005B4630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6115230D" w14:textId="77777777" w:rsidR="00FE18FA" w:rsidRPr="005B463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2EE9AA5" w14:textId="77777777" w:rsidR="00FE18FA" w:rsidRPr="005B463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1222FCF0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5F628F43" w14:textId="77777777" w:rsidR="00FE18FA" w:rsidRPr="005B4630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631EE2DE" w14:textId="77777777" w:rsidR="00FE18FA" w:rsidRPr="005B463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32F23D36" w14:textId="77777777" w:rsidR="00FE18FA" w:rsidRPr="005B463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</w:tbl>
    <w:p w14:paraId="634E3F21" w14:textId="77777777" w:rsidR="00FE18FA" w:rsidRPr="005B4630" w:rsidRDefault="00FE18FA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tbl>
      <w:tblPr>
        <w:tblStyle w:val="PlainTable1"/>
        <w:tblW w:w="9011" w:type="dxa"/>
        <w:tblLook w:val="04A0" w:firstRow="1" w:lastRow="0" w:firstColumn="1" w:lastColumn="0" w:noHBand="0" w:noVBand="1"/>
      </w:tblPr>
      <w:tblGrid>
        <w:gridCol w:w="1938"/>
        <w:gridCol w:w="121"/>
        <w:gridCol w:w="2754"/>
        <w:gridCol w:w="2718"/>
        <w:gridCol w:w="1472"/>
        <w:gridCol w:w="8"/>
      </w:tblGrid>
      <w:tr w:rsidR="005B4630" w:rsidRPr="005B4630" w14:paraId="54EED3F0" w14:textId="77777777" w:rsidTr="00FF69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02AFFDA" w14:textId="673B231A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Agenda Item #</w:t>
            </w:r>
            <w:r w:rsidR="00A65FF9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7065" w:type="dxa"/>
            <w:gridSpan w:val="4"/>
          </w:tcPr>
          <w:p w14:paraId="0CA5EFD7" w14:textId="77777777" w:rsidR="00B90941" w:rsidRPr="005B463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5B4630" w:rsidRPr="005B4630" w14:paraId="7B93D2B3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9457551" w14:textId="77777777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3"/>
          </w:tcPr>
          <w:p w14:paraId="28B29EDC" w14:textId="77777777" w:rsidR="00B90941" w:rsidRPr="005B463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 xml:space="preserve">Time Close: </w:t>
            </w:r>
          </w:p>
          <w:p w14:paraId="6785301E" w14:textId="77777777" w:rsidR="00B90941" w:rsidRPr="005B463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32412ED1" w14:textId="77777777" w:rsidTr="00FF6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71071B21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Discussion:</w:t>
            </w:r>
          </w:p>
          <w:p w14:paraId="38A8B5CD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3B535A35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07B869D7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48C114A1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50FC483D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09ADE8F6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Resolution: </w:t>
            </w:r>
          </w:p>
          <w:p w14:paraId="6FCEE175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601DD7F8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73F31F14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066B61D3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796C1D4E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2718" w:type="dxa"/>
          </w:tcPr>
          <w:p w14:paraId="43AD2EAC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  <w:gridSpan w:val="2"/>
          </w:tcPr>
          <w:p w14:paraId="65E467B4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Due Date</w:t>
            </w:r>
          </w:p>
        </w:tc>
      </w:tr>
      <w:tr w:rsidR="005B4630" w:rsidRPr="005B4630" w14:paraId="3D3B7624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09491AD" w14:textId="77777777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EA57243" w14:textId="77777777" w:rsidR="00B90941" w:rsidRPr="005B463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6C1D5B10" w14:textId="77777777" w:rsidR="00B90941" w:rsidRPr="005B463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7678B1E7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2D300A56" w14:textId="77777777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09551E" w14:textId="77777777" w:rsidR="00B90941" w:rsidRPr="005B463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2C132B81" w14:textId="77777777" w:rsidR="00B90941" w:rsidRPr="005B463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3765F6A5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0F4DD40C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7CC7DD7" w14:textId="77777777" w:rsidR="00B90941" w:rsidRPr="005B463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3B0484C3" w14:textId="77777777" w:rsidR="00B90941" w:rsidRPr="005B463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99BBBC9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5DB3EE8F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AD3BCE3" w14:textId="77777777" w:rsidR="00B90941" w:rsidRPr="005B463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802419C" w14:textId="77777777" w:rsidR="00B90941" w:rsidRPr="005B463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61ADAF1E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467FFE1D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37446E2F" w14:textId="77777777" w:rsidR="00B90941" w:rsidRPr="005B463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5743DE22" w14:textId="77777777" w:rsidR="00B90941" w:rsidRPr="005B463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A2AB49E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5F23F9E6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36CAE5" w14:textId="77777777" w:rsidR="00B90941" w:rsidRPr="005B463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B125A9B" w14:textId="77777777" w:rsidR="00B90941" w:rsidRPr="005B4630" w:rsidRDefault="00B90941" w:rsidP="00481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</w:tbl>
    <w:p w14:paraId="3811E2BB" w14:textId="339BE315" w:rsidR="00FE18FA" w:rsidRPr="005B4630" w:rsidRDefault="00FE18FA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2122"/>
        <w:gridCol w:w="121"/>
        <w:gridCol w:w="2754"/>
        <w:gridCol w:w="2718"/>
        <w:gridCol w:w="1352"/>
      </w:tblGrid>
      <w:tr w:rsidR="005B4630" w:rsidRPr="005B4630" w14:paraId="42FA59C9" w14:textId="77777777" w:rsidTr="00BD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44A1FC" w14:textId="60EF8ADE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Agenda Item #</w:t>
            </w:r>
            <w:r w:rsidR="00A65FF9"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6945" w:type="dxa"/>
            <w:gridSpan w:val="4"/>
          </w:tcPr>
          <w:p w14:paraId="4106F539" w14:textId="77777777" w:rsidR="00B90941" w:rsidRPr="005B463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5B4630" w:rsidRPr="005B4630" w14:paraId="0D146417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19533D4D" w14:textId="77777777" w:rsidR="00B90941" w:rsidRPr="005B4630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Time Open:</w:t>
            </w:r>
          </w:p>
        </w:tc>
        <w:tc>
          <w:tcPr>
            <w:tcW w:w="4070" w:type="dxa"/>
            <w:gridSpan w:val="2"/>
          </w:tcPr>
          <w:p w14:paraId="29637F2D" w14:textId="77777777" w:rsidR="00B90941" w:rsidRPr="005B463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 xml:space="preserve">Time Close: </w:t>
            </w:r>
          </w:p>
          <w:p w14:paraId="6912B0C5" w14:textId="77777777" w:rsidR="00B90941" w:rsidRPr="005B463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46BA7409" w14:textId="77777777" w:rsidTr="00BD0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625076C2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Discussion:</w:t>
            </w:r>
          </w:p>
          <w:p w14:paraId="43E8D75A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569A8098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00442C73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5269FA76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2B26265E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7A024619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Resolution: </w:t>
            </w:r>
          </w:p>
          <w:p w14:paraId="44481C33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1D6EB8C1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3BB290FE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  <w:p w14:paraId="4C7121AF" w14:textId="77777777" w:rsidR="00B90941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735E9A17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719ABE49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5882E410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352" w:type="dxa"/>
          </w:tcPr>
          <w:p w14:paraId="3074293B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color w:val="auto"/>
                <w:sz w:val="22"/>
                <w:szCs w:val="22"/>
              </w:rPr>
              <w:t>Due Date</w:t>
            </w:r>
          </w:p>
        </w:tc>
      </w:tr>
      <w:tr w:rsidR="005B4630" w:rsidRPr="005B4630" w14:paraId="1B14798F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0F4A6682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44B5056" w14:textId="77777777" w:rsidR="00B90941" w:rsidRPr="005B463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855B52E" w14:textId="77777777" w:rsidR="00B90941" w:rsidRPr="005B463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941BE29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7B88203D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049B454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697D136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57F1672E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4A2917EA" w14:textId="77777777" w:rsidR="00B90941" w:rsidRPr="005B4630" w:rsidRDefault="00B90941" w:rsidP="003C276B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58750DD" w14:textId="77777777" w:rsidR="00B90941" w:rsidRPr="005B463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335F47E" w14:textId="77777777" w:rsidR="00B90941" w:rsidRPr="005B463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21708138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63102EA5" w14:textId="77777777" w:rsidR="00B90941" w:rsidRPr="005B4630" w:rsidRDefault="00B90941" w:rsidP="003C276B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EDA4F19" w14:textId="77777777" w:rsidR="00B90941" w:rsidRPr="005B463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8196626" w14:textId="77777777" w:rsidR="00B90941" w:rsidRPr="005B463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4963BEFC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</w:tcPr>
          <w:p w14:paraId="741A0AC5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261C2812" w14:textId="77777777" w:rsidR="00B90941" w:rsidRPr="005B463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13A01CC" w14:textId="77777777" w:rsidR="00B90941" w:rsidRPr="005B463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  <w:tr w:rsidR="005B4630" w:rsidRPr="005B4630" w14:paraId="1EF53E03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</w:tcPr>
          <w:p w14:paraId="12A29527" w14:textId="77777777" w:rsidR="00B90941" w:rsidRPr="005B4630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40B736" w14:textId="77777777" w:rsidR="00B90941" w:rsidRPr="005B463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7C15562" w14:textId="77777777" w:rsidR="00B90941" w:rsidRPr="005B463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</w:p>
        </w:tc>
      </w:tr>
    </w:tbl>
    <w:p w14:paraId="7E637BA2" w14:textId="0CD9A6D7" w:rsidR="00B90941" w:rsidRPr="005B4630" w:rsidRDefault="00B90941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p w14:paraId="14E22F9E" w14:textId="5BD743E3" w:rsidR="00A65FF9" w:rsidRPr="005B4630" w:rsidRDefault="00A65FF9" w:rsidP="00FE18FA">
      <w:pPr>
        <w:rPr>
          <w:rFonts w:ascii="Balto Book" w:hAnsi="Balto Book" w:cstheme="minorHAnsi"/>
          <w:i/>
          <w:color w:val="auto"/>
          <w:sz w:val="22"/>
          <w:szCs w:val="22"/>
        </w:rPr>
      </w:pPr>
      <w:r w:rsidRPr="005B4630">
        <w:rPr>
          <w:rFonts w:ascii="Balto Book" w:hAnsi="Balto Book" w:cstheme="minorHAnsi"/>
          <w:i/>
          <w:color w:val="auto"/>
          <w:sz w:val="22"/>
          <w:szCs w:val="22"/>
        </w:rPr>
        <w:t xml:space="preserve">&lt;Add additional agenda items as needed&gt;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5B4630" w:rsidRPr="005B4630" w14:paraId="01E34D45" w14:textId="77777777" w:rsidTr="00B9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4CA570C0" w14:textId="086BF33A" w:rsidR="00FE18FA" w:rsidRPr="005B4630" w:rsidRDefault="00FE18FA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B4630" w:rsidRPr="005B4630" w14:paraId="1D32B2D4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18098A" w14:textId="2E0C0FA2" w:rsidR="00FE18FA" w:rsidRPr="005B4630" w:rsidRDefault="00B90941" w:rsidP="0048134E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>Meeting Adjourned At:</w:t>
            </w:r>
          </w:p>
        </w:tc>
      </w:tr>
      <w:tr w:rsidR="005B4630" w:rsidRPr="005B4630" w14:paraId="3C4611DC" w14:textId="77777777" w:rsidTr="00B90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D032242" w14:textId="4F6E775B" w:rsidR="00B90941" w:rsidRPr="005B4630" w:rsidRDefault="00B90941" w:rsidP="00B90941">
            <w:pPr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Date Of Next Meeting: </w:t>
            </w:r>
          </w:p>
        </w:tc>
      </w:tr>
      <w:tr w:rsidR="005B4630" w:rsidRPr="005B4630" w14:paraId="027E55C3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17751A4A" w14:textId="5BE5B520" w:rsidR="00B90941" w:rsidRPr="005B4630" w:rsidRDefault="00B90941" w:rsidP="00B90941">
            <w:pPr>
              <w:rPr>
                <w:rFonts w:ascii="Balto Book" w:hAnsi="Balto Book" w:cstheme="minorHAnsi"/>
                <w:color w:val="auto"/>
                <w:sz w:val="22"/>
                <w:szCs w:val="22"/>
              </w:rPr>
            </w:pPr>
            <w:r w:rsidRPr="005B4630">
              <w:rPr>
                <w:rFonts w:ascii="Balto Book" w:hAnsi="Balto Book" w:cstheme="minorHAnsi"/>
                <w:b w:val="0"/>
                <w:color w:val="auto"/>
                <w:sz w:val="22"/>
                <w:szCs w:val="22"/>
              </w:rPr>
              <w:t xml:space="preserve">Minutes Prepared By: </w:t>
            </w:r>
          </w:p>
        </w:tc>
      </w:tr>
    </w:tbl>
    <w:p w14:paraId="6727F8D7" w14:textId="77777777" w:rsidR="00FE18FA" w:rsidRPr="005B4630" w:rsidRDefault="00FE18FA" w:rsidP="00FE18FA">
      <w:pPr>
        <w:rPr>
          <w:rFonts w:ascii="Balto Book" w:hAnsi="Balto Book" w:cstheme="minorHAnsi"/>
          <w:color w:val="auto"/>
          <w:sz w:val="22"/>
          <w:szCs w:val="22"/>
        </w:rPr>
      </w:pPr>
    </w:p>
    <w:p w14:paraId="33840A7E" w14:textId="0AD831C0" w:rsidR="002B78AE" w:rsidRPr="005B4630" w:rsidRDefault="00FE18FA" w:rsidP="00FE18FA">
      <w:pPr>
        <w:rPr>
          <w:rFonts w:ascii="Balto Book" w:hAnsi="Balto Book" w:cstheme="minorHAnsi"/>
          <w:color w:val="auto"/>
          <w:sz w:val="22"/>
          <w:szCs w:val="22"/>
        </w:rPr>
      </w:pPr>
      <w:r w:rsidRPr="005B4630">
        <w:rPr>
          <w:rFonts w:ascii="Balto Book" w:hAnsi="Balto Book" w:cstheme="minorHAnsi"/>
          <w:color w:val="auto"/>
          <w:sz w:val="22"/>
          <w:szCs w:val="22"/>
        </w:rPr>
        <w:t xml:space="preserve"> </w:t>
      </w:r>
    </w:p>
    <w:sectPr w:rsidR="002B78AE" w:rsidRPr="005B4630" w:rsidSect="007507B7">
      <w:headerReference w:type="default" r:id="rId10"/>
      <w:headerReference w:type="first" r:id="rId11"/>
      <w:pgSz w:w="11906" w:h="16838" w:code="9"/>
      <w:pgMar w:top="455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EB28" w14:textId="77777777" w:rsidR="00CE0FDB" w:rsidRDefault="00CE0FDB" w:rsidP="008E21DE">
      <w:pPr>
        <w:spacing w:before="0" w:after="0"/>
      </w:pPr>
      <w:r>
        <w:separator/>
      </w:r>
    </w:p>
    <w:p w14:paraId="555F40F6" w14:textId="77777777" w:rsidR="00CE0FDB" w:rsidRDefault="00CE0FDB"/>
  </w:endnote>
  <w:endnote w:type="continuationSeparator" w:id="0">
    <w:p w14:paraId="778E1B77" w14:textId="77777777" w:rsidR="00CE0FDB" w:rsidRDefault="00CE0FDB" w:rsidP="008E21DE">
      <w:pPr>
        <w:spacing w:before="0" w:after="0"/>
      </w:pPr>
      <w:r>
        <w:continuationSeparator/>
      </w:r>
    </w:p>
    <w:p w14:paraId="21C0A269" w14:textId="77777777" w:rsidR="00CE0FDB" w:rsidRDefault="00CE0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o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3A6" w14:textId="77777777" w:rsidR="00CE0FDB" w:rsidRDefault="00CE0FDB" w:rsidP="008E21DE">
      <w:pPr>
        <w:spacing w:before="0" w:after="0"/>
      </w:pPr>
      <w:r>
        <w:separator/>
      </w:r>
    </w:p>
    <w:p w14:paraId="1CAFAB72" w14:textId="77777777" w:rsidR="00CE0FDB" w:rsidRDefault="00CE0FDB"/>
  </w:footnote>
  <w:footnote w:type="continuationSeparator" w:id="0">
    <w:p w14:paraId="3001C34A" w14:textId="77777777" w:rsidR="00CE0FDB" w:rsidRDefault="00CE0FDB" w:rsidP="008E21DE">
      <w:pPr>
        <w:spacing w:before="0" w:after="0"/>
      </w:pPr>
      <w:r>
        <w:continuationSeparator/>
      </w:r>
    </w:p>
    <w:p w14:paraId="4EADC446" w14:textId="77777777" w:rsidR="00CE0FDB" w:rsidRDefault="00CE0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09C084F9">
              <wp:simplePos x="0" y="0"/>
              <wp:positionH relativeFrom="page">
                <wp:posOffset>6564630</wp:posOffset>
              </wp:positionH>
              <wp:positionV relativeFrom="page">
                <wp:posOffset>10190480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8A70D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6.9pt;margin-top:802.4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IpO&#10;vzDgAAAADwEAAA8AAAAAAAAAAAAAAAAAZwQAAGRycy9kb3ducmV2LnhtbFBLBQYAAAAABAAEAPMA&#10;AAB0BQAAAAA=&#10;" filled="f" stroked="f" strokeweight=".5pt">
              <v:textbox inset="0,0,0,0">
                <w:txbxContent>
                  <w:p w14:paraId="71AF3A02" w14:textId="098A70D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2918C06" w:rsidR="000C1590" w:rsidRPr="006B2F1F" w:rsidRDefault="006B2F1F" w:rsidP="006B2F1F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7B1DDDA1" wp14:editId="43CC6605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Cs/>
        <w:color w:val="757575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397A63"/>
    <w:multiLevelType w:val="hybridMultilevel"/>
    <w:tmpl w:val="F650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03F"/>
    <w:multiLevelType w:val="hybridMultilevel"/>
    <w:tmpl w:val="9D58D0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AF00A87"/>
    <w:multiLevelType w:val="hybridMultilevel"/>
    <w:tmpl w:val="34DC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 w16cid:durableId="417409688">
    <w:abstractNumId w:val="3"/>
  </w:num>
  <w:num w:numId="2" w16cid:durableId="380831381">
    <w:abstractNumId w:val="29"/>
  </w:num>
  <w:num w:numId="3" w16cid:durableId="124199664">
    <w:abstractNumId w:val="19"/>
  </w:num>
  <w:num w:numId="4" w16cid:durableId="1089618885">
    <w:abstractNumId w:val="27"/>
  </w:num>
  <w:num w:numId="5" w16cid:durableId="502669271">
    <w:abstractNumId w:val="27"/>
  </w:num>
  <w:num w:numId="6" w16cid:durableId="521632795">
    <w:abstractNumId w:val="15"/>
  </w:num>
  <w:num w:numId="7" w16cid:durableId="1998996328">
    <w:abstractNumId w:val="18"/>
  </w:num>
  <w:num w:numId="8" w16cid:durableId="1156458166">
    <w:abstractNumId w:val="18"/>
  </w:num>
  <w:num w:numId="9" w16cid:durableId="452674523">
    <w:abstractNumId w:val="18"/>
  </w:num>
  <w:num w:numId="10" w16cid:durableId="2144959312">
    <w:abstractNumId w:val="6"/>
  </w:num>
  <w:num w:numId="11" w16cid:durableId="1560051341">
    <w:abstractNumId w:val="20"/>
  </w:num>
  <w:num w:numId="12" w16cid:durableId="1143086387">
    <w:abstractNumId w:val="23"/>
  </w:num>
  <w:num w:numId="13" w16cid:durableId="731462257">
    <w:abstractNumId w:val="23"/>
  </w:num>
  <w:num w:numId="14" w16cid:durableId="1082949376">
    <w:abstractNumId w:val="23"/>
  </w:num>
  <w:num w:numId="15" w16cid:durableId="295452766">
    <w:abstractNumId w:val="23"/>
  </w:num>
  <w:num w:numId="16" w16cid:durableId="1821462608">
    <w:abstractNumId w:val="23"/>
  </w:num>
  <w:num w:numId="17" w16cid:durableId="674919832">
    <w:abstractNumId w:val="23"/>
  </w:num>
  <w:num w:numId="18" w16cid:durableId="667172648">
    <w:abstractNumId w:val="23"/>
  </w:num>
  <w:num w:numId="19" w16cid:durableId="607005972">
    <w:abstractNumId w:val="5"/>
  </w:num>
  <w:num w:numId="20" w16cid:durableId="958804827">
    <w:abstractNumId w:val="22"/>
  </w:num>
  <w:num w:numId="21" w16cid:durableId="1386835382">
    <w:abstractNumId w:val="22"/>
  </w:num>
  <w:num w:numId="22" w16cid:durableId="1530752284">
    <w:abstractNumId w:val="22"/>
  </w:num>
  <w:num w:numId="23" w16cid:durableId="1694459205">
    <w:abstractNumId w:val="21"/>
  </w:num>
  <w:num w:numId="24" w16cid:durableId="1176530422">
    <w:abstractNumId w:val="12"/>
  </w:num>
  <w:num w:numId="25" w16cid:durableId="1755081262">
    <w:abstractNumId w:val="7"/>
  </w:num>
  <w:num w:numId="26" w16cid:durableId="1741711967">
    <w:abstractNumId w:val="17"/>
  </w:num>
  <w:num w:numId="27" w16cid:durableId="2014988936">
    <w:abstractNumId w:val="0"/>
  </w:num>
  <w:num w:numId="28" w16cid:durableId="760638708">
    <w:abstractNumId w:val="26"/>
  </w:num>
  <w:num w:numId="29" w16cid:durableId="84696052">
    <w:abstractNumId w:val="2"/>
  </w:num>
  <w:num w:numId="30" w16cid:durableId="561453252">
    <w:abstractNumId w:val="1"/>
  </w:num>
  <w:num w:numId="31" w16cid:durableId="1139149953">
    <w:abstractNumId w:val="9"/>
  </w:num>
  <w:num w:numId="32" w16cid:durableId="81948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9909903">
    <w:abstractNumId w:val="24"/>
  </w:num>
  <w:num w:numId="34" w16cid:durableId="297955927">
    <w:abstractNumId w:val="25"/>
  </w:num>
  <w:num w:numId="35" w16cid:durableId="701131680">
    <w:abstractNumId w:val="11"/>
  </w:num>
  <w:num w:numId="36" w16cid:durableId="283735437">
    <w:abstractNumId w:val="16"/>
  </w:num>
  <w:num w:numId="37" w16cid:durableId="17070975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5770116">
    <w:abstractNumId w:val="8"/>
  </w:num>
  <w:num w:numId="39" w16cid:durableId="1768576763">
    <w:abstractNumId w:val="4"/>
  </w:num>
  <w:num w:numId="40" w16cid:durableId="391585434">
    <w:abstractNumId w:val="14"/>
  </w:num>
  <w:num w:numId="41" w16cid:durableId="1665234597">
    <w:abstractNumId w:val="13"/>
  </w:num>
  <w:num w:numId="42" w16cid:durableId="935941735">
    <w:abstractNumId w:val="28"/>
  </w:num>
  <w:num w:numId="43" w16cid:durableId="1031146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80615"/>
    <w:rsid w:val="000C1590"/>
    <w:rsid w:val="000C252F"/>
    <w:rsid w:val="000C3B7D"/>
    <w:rsid w:val="000D6562"/>
    <w:rsid w:val="000F0AF4"/>
    <w:rsid w:val="001061D3"/>
    <w:rsid w:val="001B37F1"/>
    <w:rsid w:val="001E6966"/>
    <w:rsid w:val="00230C61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3C276B"/>
    <w:rsid w:val="004154E2"/>
    <w:rsid w:val="00416410"/>
    <w:rsid w:val="004270EB"/>
    <w:rsid w:val="004A77C1"/>
    <w:rsid w:val="005155AD"/>
    <w:rsid w:val="00534D53"/>
    <w:rsid w:val="005611E7"/>
    <w:rsid w:val="00576119"/>
    <w:rsid w:val="00593CFA"/>
    <w:rsid w:val="005A368C"/>
    <w:rsid w:val="005B4630"/>
    <w:rsid w:val="005F5AA5"/>
    <w:rsid w:val="006757EB"/>
    <w:rsid w:val="00680F04"/>
    <w:rsid w:val="006B2F1F"/>
    <w:rsid w:val="006E4AB3"/>
    <w:rsid w:val="007507B7"/>
    <w:rsid w:val="00756C00"/>
    <w:rsid w:val="0078328A"/>
    <w:rsid w:val="007F41CF"/>
    <w:rsid w:val="0080548D"/>
    <w:rsid w:val="00810223"/>
    <w:rsid w:val="0081214B"/>
    <w:rsid w:val="00884576"/>
    <w:rsid w:val="008D10C8"/>
    <w:rsid w:val="008D7A18"/>
    <w:rsid w:val="008E21DE"/>
    <w:rsid w:val="00905C40"/>
    <w:rsid w:val="00922856"/>
    <w:rsid w:val="00941B33"/>
    <w:rsid w:val="00962F71"/>
    <w:rsid w:val="00971C95"/>
    <w:rsid w:val="00975A5D"/>
    <w:rsid w:val="009E7C55"/>
    <w:rsid w:val="009F200E"/>
    <w:rsid w:val="00A07E4A"/>
    <w:rsid w:val="00A51A9F"/>
    <w:rsid w:val="00A56018"/>
    <w:rsid w:val="00A65FF9"/>
    <w:rsid w:val="00A70374"/>
    <w:rsid w:val="00A836CA"/>
    <w:rsid w:val="00A8475F"/>
    <w:rsid w:val="00AA0C78"/>
    <w:rsid w:val="00AA0D81"/>
    <w:rsid w:val="00AB12D5"/>
    <w:rsid w:val="00AD735D"/>
    <w:rsid w:val="00AF0899"/>
    <w:rsid w:val="00B254BF"/>
    <w:rsid w:val="00B4381E"/>
    <w:rsid w:val="00B603C0"/>
    <w:rsid w:val="00B64027"/>
    <w:rsid w:val="00B7394A"/>
    <w:rsid w:val="00B90941"/>
    <w:rsid w:val="00BA0155"/>
    <w:rsid w:val="00BD0B72"/>
    <w:rsid w:val="00C0421C"/>
    <w:rsid w:val="00C17B0D"/>
    <w:rsid w:val="00C75CAF"/>
    <w:rsid w:val="00C81CFA"/>
    <w:rsid w:val="00C837F2"/>
    <w:rsid w:val="00C857FB"/>
    <w:rsid w:val="00CD7E10"/>
    <w:rsid w:val="00CE0FDB"/>
    <w:rsid w:val="00D303CD"/>
    <w:rsid w:val="00D46C9E"/>
    <w:rsid w:val="00DC578A"/>
    <w:rsid w:val="00DF74BA"/>
    <w:rsid w:val="00E06B80"/>
    <w:rsid w:val="00E17D96"/>
    <w:rsid w:val="00E32DB6"/>
    <w:rsid w:val="00E741BA"/>
    <w:rsid w:val="00F40E5A"/>
    <w:rsid w:val="00F753C6"/>
    <w:rsid w:val="00F86B38"/>
    <w:rsid w:val="00F9318C"/>
    <w:rsid w:val="00FE18FA"/>
    <w:rsid w:val="00FE4D12"/>
    <w:rsid w:val="00FF699E"/>
    <w:rsid w:val="387A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BF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4BF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254B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54BF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18FA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1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7"/>
    <w:unhideWhenUsed/>
    <w:qFormat/>
    <w:rsid w:val="000C3B7D"/>
    <w:pPr>
      <w:ind w:left="720"/>
      <w:contextualSpacing/>
    </w:pPr>
  </w:style>
  <w:style w:type="table" w:styleId="PlainTable1">
    <w:name w:val="Plain Table 1"/>
    <w:basedOn w:val="TableNormal"/>
    <w:uiPriority w:val="41"/>
    <w:rsid w:val="000C3B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ef8e63-4883-4b25-ae3f-c4a249bc869c">
      <UserInfo>
        <DisplayName/>
        <AccountId xsi:nil="true"/>
        <AccountType/>
      </UserInfo>
    </SharedWithUsers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EA83-5971-464A-9BDA-8193E9F67F49}">
  <ds:schemaRefs>
    <ds:schemaRef ds:uri="http://schemas.microsoft.com/office/2006/metadata/properties"/>
    <ds:schemaRef ds:uri="http://schemas.microsoft.com/office/infopath/2007/PartnerControls"/>
    <ds:schemaRef ds:uri="25c3281b-f043-4aaa-8c49-acda505ea803"/>
    <ds:schemaRef ds:uri="9cef8e63-4883-4b25-ae3f-c4a249bc869c"/>
    <ds:schemaRef ds:uri="044f0140-b46c-4717-b616-4205be3a7521"/>
    <ds:schemaRef ds:uri="2d221494-178b-4357-bea6-3a87c5967eb4"/>
  </ds:schemaRefs>
</ds:datastoreItem>
</file>

<file path=customXml/itemProps2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CE0A1-CF29-4952-81DB-E70E12A9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Kate Harland</cp:lastModifiedBy>
  <cp:revision>3</cp:revision>
  <dcterms:created xsi:type="dcterms:W3CDTF">2022-09-30T01:20:00Z</dcterms:created>
  <dcterms:modified xsi:type="dcterms:W3CDTF">2022-11-08T21:06:00Z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Order">
    <vt:r8>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